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B727" w14:textId="1A1D93E0" w:rsidR="0059120B" w:rsidRPr="009577FC" w:rsidRDefault="0059120B" w:rsidP="0059120B">
      <w:pPr>
        <w:spacing w:after="8" w:line="320" w:lineRule="exact"/>
        <w:ind w:left="4536" w:firstLine="1134"/>
        <w:jc w:val="center"/>
        <w:rPr>
          <w:rFonts w:ascii="Arial" w:hAnsi="Arial" w:cs="Arial"/>
        </w:rPr>
      </w:pPr>
      <w:r w:rsidRPr="009577FC">
        <w:rPr>
          <w:rFonts w:ascii="Arial" w:hAnsi="Arial" w:cs="Arial"/>
        </w:rPr>
        <w:t>Gdańsk, dnia…………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E5BFD33" w14:textId="77777777" w:rsidR="0059120B" w:rsidRDefault="0059120B" w:rsidP="0059120B">
      <w:pPr>
        <w:spacing w:after="8" w:line="320" w:lineRule="exact"/>
        <w:rPr>
          <w:rFonts w:ascii="Arial" w:hAnsi="Arial" w:cs="Arial"/>
        </w:rPr>
      </w:pPr>
      <w:r w:rsidRPr="009577FC">
        <w:rPr>
          <w:rFonts w:ascii="Arial" w:hAnsi="Arial" w:cs="Arial"/>
        </w:rPr>
        <w:t>Imię i nazwisko</w:t>
      </w:r>
    </w:p>
    <w:p w14:paraId="2A0D89E9" w14:textId="77777777" w:rsidR="0059120B" w:rsidRPr="009577FC" w:rsidRDefault="0059120B" w:rsidP="0059120B">
      <w:pPr>
        <w:spacing w:after="8" w:line="320" w:lineRule="exact"/>
        <w:rPr>
          <w:rFonts w:ascii="Arial" w:hAnsi="Arial" w:cs="Arial"/>
        </w:rPr>
      </w:pPr>
    </w:p>
    <w:p w14:paraId="64707733" w14:textId="77777777" w:rsidR="0059120B" w:rsidRPr="00012A93" w:rsidRDefault="0059120B" w:rsidP="0059120B">
      <w:pPr>
        <w:spacing w:after="8" w:line="320" w:lineRule="exact"/>
        <w:rPr>
          <w:rFonts w:ascii="Arial" w:hAnsi="Arial" w:cs="Arial"/>
        </w:rPr>
      </w:pPr>
      <w:r w:rsidRPr="00012A93">
        <w:rPr>
          <w:rFonts w:ascii="Arial" w:hAnsi="Arial" w:cs="Arial"/>
        </w:rPr>
        <w:t>Dokładna afiliacja (katedra/zakład/wydział, uniwersytet)</w:t>
      </w:r>
    </w:p>
    <w:p w14:paraId="4999CB46" w14:textId="77777777" w:rsidR="0059120B" w:rsidRPr="009577FC" w:rsidRDefault="0059120B" w:rsidP="0059120B">
      <w:pPr>
        <w:spacing w:after="8" w:line="320" w:lineRule="exact"/>
        <w:rPr>
          <w:rFonts w:ascii="Arial" w:hAnsi="Arial" w:cs="Arial"/>
        </w:rPr>
      </w:pPr>
    </w:p>
    <w:p w14:paraId="2C181DEA" w14:textId="77777777" w:rsidR="0059120B" w:rsidRPr="009577FC" w:rsidRDefault="0059120B" w:rsidP="0059120B">
      <w:pPr>
        <w:spacing w:after="8" w:line="320" w:lineRule="exact"/>
        <w:rPr>
          <w:rFonts w:ascii="Arial" w:hAnsi="Arial" w:cs="Arial"/>
          <w:b/>
          <w:bCs/>
        </w:rPr>
      </w:pPr>
    </w:p>
    <w:p w14:paraId="3440598C" w14:textId="77777777" w:rsidR="0059120B" w:rsidRPr="009577FC" w:rsidRDefault="0059120B" w:rsidP="0059120B">
      <w:pPr>
        <w:spacing w:after="8" w:line="320" w:lineRule="exact"/>
        <w:ind w:firstLine="4536"/>
        <w:rPr>
          <w:rFonts w:ascii="Arial" w:hAnsi="Arial" w:cs="Arial"/>
          <w:b/>
          <w:bCs/>
        </w:rPr>
      </w:pPr>
      <w:r w:rsidRPr="009577FC">
        <w:rPr>
          <w:rFonts w:ascii="Arial" w:hAnsi="Arial" w:cs="Arial"/>
          <w:b/>
          <w:bCs/>
        </w:rPr>
        <w:t xml:space="preserve">Kolegium Redakcyjne </w:t>
      </w:r>
    </w:p>
    <w:p w14:paraId="23B82AE6" w14:textId="77777777" w:rsidR="0059120B" w:rsidRPr="009577FC" w:rsidRDefault="0059120B" w:rsidP="0059120B">
      <w:pPr>
        <w:spacing w:after="8" w:line="320" w:lineRule="exact"/>
        <w:ind w:firstLine="4536"/>
        <w:rPr>
          <w:rFonts w:ascii="Arial" w:hAnsi="Arial" w:cs="Arial"/>
          <w:b/>
          <w:bCs/>
        </w:rPr>
      </w:pPr>
      <w:r w:rsidRPr="009577FC">
        <w:rPr>
          <w:rFonts w:ascii="Arial" w:hAnsi="Arial" w:cs="Arial"/>
          <w:b/>
          <w:bCs/>
        </w:rPr>
        <w:t>Wydawnictwa Uniwersytetu Gdańskiego</w:t>
      </w:r>
    </w:p>
    <w:p w14:paraId="6B5287A1" w14:textId="77777777" w:rsidR="0059120B" w:rsidRPr="009577FC" w:rsidRDefault="0059120B" w:rsidP="0059120B">
      <w:pPr>
        <w:spacing w:after="8" w:line="320" w:lineRule="exact"/>
        <w:rPr>
          <w:rFonts w:ascii="Arial" w:hAnsi="Arial" w:cs="Arial"/>
        </w:rPr>
      </w:pPr>
    </w:p>
    <w:p w14:paraId="582A0FAB" w14:textId="77777777" w:rsidR="0059120B" w:rsidRPr="009577FC" w:rsidRDefault="0059120B" w:rsidP="0059120B">
      <w:pPr>
        <w:spacing w:after="8" w:line="320" w:lineRule="exact"/>
        <w:rPr>
          <w:rFonts w:ascii="Arial" w:hAnsi="Arial" w:cs="Arial"/>
        </w:rPr>
      </w:pPr>
    </w:p>
    <w:p w14:paraId="60A7E76A" w14:textId="77777777" w:rsidR="0059120B" w:rsidRPr="009577FC" w:rsidRDefault="0059120B" w:rsidP="0059120B">
      <w:pPr>
        <w:spacing w:after="8" w:line="320" w:lineRule="exact"/>
        <w:rPr>
          <w:rFonts w:ascii="Arial" w:hAnsi="Arial" w:cs="Arial"/>
        </w:rPr>
      </w:pPr>
      <w:r w:rsidRPr="009577FC">
        <w:rPr>
          <w:rFonts w:ascii="Arial" w:hAnsi="Arial" w:cs="Arial"/>
        </w:rPr>
        <w:t>Szanowni Państwo,</w:t>
      </w:r>
    </w:p>
    <w:p w14:paraId="2465B49C" w14:textId="77777777" w:rsidR="0059120B" w:rsidRPr="009577FC" w:rsidRDefault="0059120B" w:rsidP="0059120B">
      <w:pPr>
        <w:spacing w:after="8" w:line="320" w:lineRule="exact"/>
        <w:rPr>
          <w:rFonts w:ascii="Arial" w:hAnsi="Arial" w:cs="Arial"/>
        </w:rPr>
      </w:pPr>
    </w:p>
    <w:p w14:paraId="6CCE9C1C" w14:textId="77777777" w:rsidR="0059120B" w:rsidRPr="009577FC" w:rsidRDefault="0059120B" w:rsidP="0059120B">
      <w:pPr>
        <w:spacing w:after="8" w:line="320" w:lineRule="exact"/>
        <w:rPr>
          <w:rFonts w:ascii="Arial" w:hAnsi="Arial" w:cs="Arial"/>
        </w:rPr>
      </w:pPr>
      <w:r w:rsidRPr="009577FC">
        <w:rPr>
          <w:rFonts w:ascii="Arial" w:hAnsi="Arial" w:cs="Arial"/>
        </w:rPr>
        <w:t xml:space="preserve">zwracam się z uprzejmą prośbą o wskazanie Recenzenta mojej pracy zatytułowanej: </w:t>
      </w:r>
    </w:p>
    <w:p w14:paraId="4D47DD66" w14:textId="77777777" w:rsidR="0059120B" w:rsidRPr="009577FC" w:rsidRDefault="0059120B" w:rsidP="0059120B">
      <w:pPr>
        <w:spacing w:after="8" w:line="320" w:lineRule="exact"/>
        <w:rPr>
          <w:rFonts w:ascii="Arial" w:hAnsi="Arial" w:cs="Arial"/>
        </w:rPr>
      </w:pPr>
      <w:r w:rsidRPr="009577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…………………………………………………………………………………………………………………………………………………………..</w:t>
      </w:r>
    </w:p>
    <w:p w14:paraId="59057C60" w14:textId="77777777" w:rsidR="0059120B" w:rsidRDefault="0059120B" w:rsidP="0059120B">
      <w:pPr>
        <w:spacing w:after="8" w:line="320" w:lineRule="exact"/>
        <w:rPr>
          <w:rFonts w:ascii="Arial" w:hAnsi="Arial" w:cs="Arial"/>
        </w:rPr>
      </w:pPr>
    </w:p>
    <w:p w14:paraId="42816569" w14:textId="77777777" w:rsidR="0059120B" w:rsidRDefault="0059120B" w:rsidP="0059120B">
      <w:pPr>
        <w:spacing w:after="8" w:line="320" w:lineRule="exact"/>
        <w:rPr>
          <w:rFonts w:ascii="Arial" w:hAnsi="Arial" w:cs="Arial"/>
        </w:rPr>
      </w:pPr>
      <w:r w:rsidRPr="009577FC">
        <w:rPr>
          <w:rFonts w:ascii="Arial" w:hAnsi="Arial" w:cs="Arial"/>
        </w:rPr>
        <w:t xml:space="preserve">Krótkie streszczenie </w:t>
      </w:r>
    </w:p>
    <w:p w14:paraId="791C549E" w14:textId="77777777" w:rsidR="0059120B" w:rsidRPr="009577FC" w:rsidRDefault="0059120B" w:rsidP="0059120B">
      <w:pPr>
        <w:spacing w:after="8" w:line="320" w:lineRule="exact"/>
        <w:rPr>
          <w:rFonts w:ascii="Arial" w:hAnsi="Arial" w:cs="Arial"/>
          <w:i/>
        </w:rPr>
      </w:pPr>
      <w:r w:rsidRPr="009577FC">
        <w:rPr>
          <w:rFonts w:ascii="Arial" w:hAnsi="Arial" w:cs="Arial"/>
          <w:i/>
        </w:rPr>
        <w:t>(opis tematu, przedmiotu badań – max 1800 znaków ze spacjami)</w:t>
      </w:r>
    </w:p>
    <w:p w14:paraId="4EE72BAE" w14:textId="77777777" w:rsidR="0059120B" w:rsidRPr="009577FC" w:rsidRDefault="0059120B" w:rsidP="0059120B">
      <w:pPr>
        <w:spacing w:after="8" w:line="320" w:lineRule="exact"/>
        <w:rPr>
          <w:rFonts w:ascii="Arial" w:hAnsi="Arial" w:cs="Arial"/>
        </w:rPr>
      </w:pPr>
      <w:r w:rsidRPr="009577FC">
        <w:rPr>
          <w:rFonts w:ascii="Arial" w:hAnsi="Arial" w:cs="Arial"/>
        </w:rPr>
        <w:t>..………………………………………………………………………………………………………. ……………………………………………………………………………………….………………...</w:t>
      </w:r>
    </w:p>
    <w:p w14:paraId="15839CD6" w14:textId="77777777" w:rsidR="0059120B" w:rsidRPr="009577FC" w:rsidRDefault="0059120B" w:rsidP="0059120B">
      <w:pPr>
        <w:spacing w:after="8" w:line="320" w:lineRule="exact"/>
        <w:rPr>
          <w:rFonts w:ascii="Arial" w:hAnsi="Arial" w:cs="Arial"/>
        </w:rPr>
      </w:pPr>
      <w:r w:rsidRPr="009577FC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524836C" w14:textId="77777777" w:rsidR="0059120B" w:rsidRPr="009577FC" w:rsidRDefault="0059120B" w:rsidP="0059120B">
      <w:pPr>
        <w:spacing w:after="8" w:line="320" w:lineRule="exact"/>
        <w:rPr>
          <w:rFonts w:ascii="Arial" w:hAnsi="Arial" w:cs="Arial"/>
        </w:rPr>
      </w:pPr>
      <w:r w:rsidRPr="009577FC">
        <w:rPr>
          <w:rFonts w:ascii="Arial" w:hAnsi="Arial" w:cs="Arial"/>
        </w:rPr>
        <w:t>.………………………………</w:t>
      </w:r>
    </w:p>
    <w:p w14:paraId="14D2C398" w14:textId="77777777" w:rsidR="0059120B" w:rsidRPr="009577FC" w:rsidRDefault="0059120B" w:rsidP="0059120B">
      <w:pPr>
        <w:spacing w:after="8" w:line="320" w:lineRule="exact"/>
        <w:rPr>
          <w:rFonts w:ascii="Arial" w:hAnsi="Arial" w:cs="Arial"/>
        </w:rPr>
      </w:pPr>
    </w:p>
    <w:p w14:paraId="74A64D59" w14:textId="77777777" w:rsidR="0059120B" w:rsidRPr="009577FC" w:rsidRDefault="0059120B" w:rsidP="0059120B">
      <w:pPr>
        <w:spacing w:after="8" w:line="320" w:lineRule="exact"/>
        <w:rPr>
          <w:rFonts w:ascii="Arial" w:hAnsi="Arial" w:cs="Arial"/>
        </w:rPr>
      </w:pPr>
      <w:r w:rsidRPr="009577FC">
        <w:rPr>
          <w:rFonts w:ascii="Arial" w:hAnsi="Arial" w:cs="Arial"/>
        </w:rPr>
        <w:t>Spośród specjalistów zajmujących się tą dziedziną, proponuję:</w:t>
      </w:r>
    </w:p>
    <w:p w14:paraId="2AF232D7" w14:textId="77777777" w:rsidR="0059120B" w:rsidRDefault="0059120B" w:rsidP="0059120B">
      <w:pPr>
        <w:spacing w:after="8" w:line="320" w:lineRule="exact"/>
        <w:rPr>
          <w:rFonts w:ascii="Arial" w:hAnsi="Arial" w:cs="Arial"/>
          <w:i/>
        </w:rPr>
      </w:pPr>
      <w:r w:rsidRPr="009577FC">
        <w:rPr>
          <w:rFonts w:ascii="Arial" w:hAnsi="Arial" w:cs="Arial"/>
          <w:i/>
        </w:rPr>
        <w:t>(należy wskazać co najmniej dwóch spoza swojej uczelni, proszę podać stopień/tytuł naukowy, afiliację i zainteresowania badawcze recenzenta (w kilku słowach)</w:t>
      </w:r>
    </w:p>
    <w:p w14:paraId="28951DFA" w14:textId="77777777" w:rsidR="0059120B" w:rsidRPr="009577FC" w:rsidRDefault="0059120B" w:rsidP="0059120B">
      <w:pPr>
        <w:spacing w:after="8" w:line="320" w:lineRule="exact"/>
        <w:rPr>
          <w:rFonts w:ascii="Arial" w:hAnsi="Arial" w:cs="Arial"/>
          <w:i/>
        </w:rPr>
      </w:pPr>
    </w:p>
    <w:p w14:paraId="7BABB850" w14:textId="77777777" w:rsidR="0059120B" w:rsidRPr="009577FC" w:rsidRDefault="0059120B" w:rsidP="00B85824">
      <w:pPr>
        <w:pStyle w:val="Akapitzlist"/>
        <w:numPr>
          <w:ilvl w:val="0"/>
          <w:numId w:val="6"/>
        </w:numPr>
        <w:spacing w:after="8" w:line="320" w:lineRule="exact"/>
        <w:ind w:left="0" w:firstLine="0"/>
        <w:rPr>
          <w:rFonts w:ascii="Arial" w:hAnsi="Arial" w:cs="Arial"/>
        </w:rPr>
      </w:pPr>
      <w:r w:rsidRPr="009577FC">
        <w:rPr>
          <w:rFonts w:ascii="Arial" w:hAnsi="Arial" w:cs="Arial"/>
        </w:rPr>
        <w:t>……………………………………………………………………………………………….</w:t>
      </w:r>
    </w:p>
    <w:p w14:paraId="05CAD39F" w14:textId="77777777" w:rsidR="0059120B" w:rsidRDefault="0059120B" w:rsidP="00B85824">
      <w:pPr>
        <w:spacing w:after="8" w:line="320" w:lineRule="exact"/>
        <w:rPr>
          <w:rFonts w:ascii="Arial" w:hAnsi="Arial" w:cs="Arial"/>
        </w:rPr>
      </w:pPr>
      <w:r w:rsidRPr="009577FC">
        <w:rPr>
          <w:rFonts w:ascii="Arial" w:hAnsi="Arial" w:cs="Arial"/>
        </w:rPr>
        <w:t>…………………………………………………………….…………………………………</w:t>
      </w:r>
      <w:r>
        <w:rPr>
          <w:rFonts w:ascii="Arial" w:hAnsi="Arial" w:cs="Arial"/>
        </w:rPr>
        <w:t>………..</w:t>
      </w:r>
    </w:p>
    <w:p w14:paraId="5125264B" w14:textId="77777777" w:rsidR="0059120B" w:rsidRPr="009577FC" w:rsidRDefault="0059120B" w:rsidP="00B85824">
      <w:pPr>
        <w:pStyle w:val="Akapitzlist"/>
        <w:numPr>
          <w:ilvl w:val="0"/>
          <w:numId w:val="6"/>
        </w:numPr>
        <w:spacing w:after="8" w:line="320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193AF98B" w14:textId="77777777" w:rsidR="0059120B" w:rsidRPr="009577FC" w:rsidRDefault="0059120B" w:rsidP="00B85824">
      <w:pPr>
        <w:spacing w:after="8" w:line="320" w:lineRule="exact"/>
        <w:rPr>
          <w:rFonts w:ascii="Arial" w:hAnsi="Arial" w:cs="Arial"/>
        </w:rPr>
      </w:pPr>
      <w:r w:rsidRPr="009577FC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14:paraId="06840B5D" w14:textId="77777777" w:rsidR="0059120B" w:rsidRPr="009577FC" w:rsidRDefault="0059120B" w:rsidP="0059120B">
      <w:pPr>
        <w:spacing w:after="8" w:line="320" w:lineRule="exact"/>
        <w:rPr>
          <w:rFonts w:ascii="Arial" w:hAnsi="Arial" w:cs="Arial"/>
        </w:rPr>
      </w:pPr>
    </w:p>
    <w:p w14:paraId="12B4954D" w14:textId="77777777" w:rsidR="0059120B" w:rsidRDefault="0059120B" w:rsidP="0059120B">
      <w:pPr>
        <w:spacing w:after="8" w:line="320" w:lineRule="exact"/>
        <w:rPr>
          <w:rFonts w:ascii="Arial" w:hAnsi="Arial" w:cs="Arial"/>
        </w:rPr>
      </w:pPr>
    </w:p>
    <w:p w14:paraId="34D06C63" w14:textId="77777777" w:rsidR="0059120B" w:rsidRPr="009577FC" w:rsidRDefault="0059120B" w:rsidP="0059120B">
      <w:pPr>
        <w:spacing w:after="8" w:line="320" w:lineRule="exact"/>
        <w:rPr>
          <w:rFonts w:ascii="Arial" w:hAnsi="Arial" w:cs="Arial"/>
        </w:rPr>
      </w:pPr>
      <w:r w:rsidRPr="009577FC">
        <w:rPr>
          <w:rFonts w:ascii="Arial" w:hAnsi="Arial" w:cs="Arial"/>
        </w:rPr>
        <w:t>Łączę wyrazy szacunku</w:t>
      </w:r>
    </w:p>
    <w:p w14:paraId="3ADADB65" w14:textId="77777777" w:rsidR="0059120B" w:rsidRPr="009577FC" w:rsidRDefault="0059120B" w:rsidP="0059120B">
      <w:pPr>
        <w:spacing w:after="8" w:line="320" w:lineRule="exact"/>
        <w:rPr>
          <w:rFonts w:ascii="Arial" w:hAnsi="Arial" w:cs="Arial"/>
        </w:rPr>
      </w:pPr>
    </w:p>
    <w:p w14:paraId="02592CE8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</w:rPr>
      </w:pPr>
    </w:p>
    <w:sectPr w:rsidR="00067D1F" w:rsidRPr="00F62202" w:rsidSect="00E55559">
      <w:headerReference w:type="default" r:id="rId8"/>
      <w:footerReference w:type="default" r:id="rId9"/>
      <w:pgSz w:w="11906" w:h="16838"/>
      <w:pgMar w:top="2269" w:right="1134" w:bottom="2127" w:left="1134" w:header="709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20F2" w14:textId="77777777" w:rsidR="004C37E3" w:rsidRDefault="004C37E3" w:rsidP="00897597">
      <w:r>
        <w:separator/>
      </w:r>
    </w:p>
  </w:endnote>
  <w:endnote w:type="continuationSeparator" w:id="0">
    <w:p w14:paraId="05CE31F8" w14:textId="77777777" w:rsidR="004C37E3" w:rsidRDefault="004C37E3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BD62" w14:textId="77777777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</w:rPr>
      <w:drawing>
        <wp:inline distT="0" distB="0" distL="0" distR="0" wp14:anchorId="00C92B2C" wp14:editId="4089EF7B">
          <wp:extent cx="1054100" cy="76200"/>
          <wp:effectExtent l="0" t="0" r="0" b="0"/>
          <wp:docPr id="134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2835"/>
      <w:gridCol w:w="2694"/>
      <w:gridCol w:w="1973"/>
    </w:tblGrid>
    <w:tr w:rsidR="00707496" w:rsidRPr="00827226" w14:paraId="5E10F805" w14:textId="77777777" w:rsidTr="00715B96">
      <w:trPr>
        <w:trHeight w:val="179"/>
      </w:trPr>
      <w:tc>
        <w:tcPr>
          <w:tcW w:w="2253" w:type="dxa"/>
        </w:tcPr>
        <w:p w14:paraId="6D1813F1" w14:textId="77777777" w:rsidR="00827226" w:rsidRDefault="0023410A" w:rsidP="0023410A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Wydawnictwo Uniwersytetu Gdańskiego</w:t>
          </w:r>
        </w:p>
      </w:tc>
      <w:tc>
        <w:tcPr>
          <w:tcW w:w="2835" w:type="dxa"/>
        </w:tcPr>
        <w:p w14:paraId="4FC1FF5C" w14:textId="77777777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</w:t>
          </w:r>
          <w:r w:rsidR="0023410A">
            <w:rPr>
              <w:rFonts w:ascii="Arial" w:hAnsi="Arial" w:cs="Arial"/>
              <w:color w:val="0041D2"/>
              <w:sz w:val="16"/>
              <w:szCs w:val="16"/>
              <w:lang w:val="en-US"/>
            </w:rPr>
            <w:t>(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+48</w:t>
          </w:r>
          <w:r w:rsidR="0023410A">
            <w:rPr>
              <w:rFonts w:ascii="Arial" w:hAnsi="Arial" w:cs="Arial"/>
              <w:color w:val="0041D2"/>
              <w:sz w:val="16"/>
              <w:szCs w:val="16"/>
              <w:lang w:val="en-US"/>
            </w:rPr>
            <w:t>)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23410A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58 523 14 83</w:t>
          </w:r>
        </w:p>
        <w:p w14:paraId="606E3B2B" w14:textId="77777777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e</w:t>
          </w:r>
          <w:r w:rsidR="0023410A">
            <w:rPr>
              <w:rFonts w:ascii="Arial" w:hAnsi="Arial" w:cs="Arial"/>
              <w:color w:val="0041D2"/>
              <w:sz w:val="16"/>
              <w:szCs w:val="16"/>
              <w:lang w:val="en-US"/>
            </w:rPr>
            <w:t>-mail: wydawnictwo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694" w:type="dxa"/>
        </w:tcPr>
        <w:p w14:paraId="7FE0DD26" w14:textId="77777777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23410A">
            <w:rPr>
              <w:rFonts w:ascii="Arial" w:hAnsi="Arial" w:cs="Arial"/>
              <w:color w:val="0041D2"/>
              <w:sz w:val="16"/>
              <w:szCs w:val="16"/>
            </w:rPr>
            <w:t>Armii Krajowej 119/121</w:t>
          </w:r>
        </w:p>
        <w:p w14:paraId="7090F6A9" w14:textId="77777777" w:rsidR="00827226" w:rsidRDefault="0023410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81-824 Sopot</w:t>
          </w:r>
        </w:p>
        <w:p w14:paraId="045394FA" w14:textId="77777777" w:rsidR="008462FA" w:rsidRDefault="008462F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="0023410A" w:rsidRPr="0023410A">
            <w:rPr>
              <w:rFonts w:ascii="Arial" w:hAnsi="Arial" w:cs="Arial"/>
              <w:color w:val="0041D2"/>
              <w:sz w:val="16"/>
              <w:szCs w:val="16"/>
            </w:rPr>
            <w:t>wyd.ug.edu.pl</w:t>
          </w:r>
        </w:p>
        <w:p w14:paraId="1586FDBC" w14:textId="77777777" w:rsidR="008462FA" w:rsidRPr="008462FA" w:rsidRDefault="008462FA" w:rsidP="0070749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973" w:type="dxa"/>
        </w:tcPr>
        <w:p w14:paraId="76C0D0A3" w14:textId="77777777" w:rsidR="00827226" w:rsidRPr="00827226" w:rsidRDefault="00A34702" w:rsidP="00A34702">
          <w:pPr>
            <w:pStyle w:val="Stopka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</w:rPr>
            <w:drawing>
              <wp:inline distT="0" distB="0" distL="0" distR="0" wp14:anchorId="06B519E1" wp14:editId="6CAE83A9">
                <wp:extent cx="1149790" cy="488950"/>
                <wp:effectExtent l="0" t="0" r="6350" b="0"/>
                <wp:docPr id="135" name="Obraz 135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66" t="26984" r="19483" b="30759"/>
                        <a:stretch/>
                      </pic:blipFill>
                      <pic:spPr bwMode="auto">
                        <a:xfrm>
                          <a:off x="0" y="0"/>
                          <a:ext cx="1227920" cy="522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6AED" w14:textId="77777777" w:rsidR="004C37E3" w:rsidRDefault="004C37E3" w:rsidP="00897597">
      <w:r>
        <w:separator/>
      </w:r>
    </w:p>
  </w:footnote>
  <w:footnote w:type="continuationSeparator" w:id="0">
    <w:p w14:paraId="49173274" w14:textId="77777777" w:rsidR="004C37E3" w:rsidRDefault="004C37E3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1657EB7B" w14:textId="77777777" w:rsidTr="00C94E16">
      <w:trPr>
        <w:trHeight w:val="783"/>
      </w:trPr>
      <w:tc>
        <w:tcPr>
          <w:tcW w:w="7655" w:type="dxa"/>
        </w:tcPr>
        <w:p w14:paraId="23711165" w14:textId="77777777" w:rsidR="00A316AB" w:rsidRDefault="00C94E16" w:rsidP="000F0FAE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67EA1FB" wp14:editId="10395C6D">
                <wp:extent cx="1577340" cy="655320"/>
                <wp:effectExtent l="0" t="0" r="3810" b="0"/>
                <wp:docPr id="133" name="Obraz 13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71" t="23205" r="12817" b="21453"/>
                        <a:stretch/>
                      </pic:blipFill>
                      <pic:spPr bwMode="auto">
                        <a:xfrm>
                          <a:off x="0" y="0"/>
                          <a:ext cx="1578077" cy="6556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43B51E4B" w14:textId="77777777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29B2105C" w14:textId="38317919" w:rsidR="008A3916" w:rsidRDefault="008A39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16DA"/>
    <w:multiLevelType w:val="hybridMultilevel"/>
    <w:tmpl w:val="F0C8E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3F2"/>
    <w:multiLevelType w:val="multilevel"/>
    <w:tmpl w:val="C13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05282"/>
    <w:multiLevelType w:val="hybridMultilevel"/>
    <w:tmpl w:val="0A98E7BE"/>
    <w:lvl w:ilvl="0" w:tplc="05247DB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AB0C85"/>
    <w:multiLevelType w:val="hybridMultilevel"/>
    <w:tmpl w:val="EDD48B2E"/>
    <w:lvl w:ilvl="0" w:tplc="CEECC9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B12955"/>
    <w:multiLevelType w:val="hybridMultilevel"/>
    <w:tmpl w:val="8D8A8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F27C5"/>
    <w:multiLevelType w:val="hybridMultilevel"/>
    <w:tmpl w:val="DE7A8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8"/>
  <w:proofState w:spelling="clean" w:grammar="clean"/>
  <w:attachedTemplate r:id="rId1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0NDextDQyMDEytjBW0lEKTi0uzszPAykwrAUAfXWsEiwAAAA="/>
  </w:docVars>
  <w:rsids>
    <w:rsidRoot w:val="00067D1F"/>
    <w:rsid w:val="000620BA"/>
    <w:rsid w:val="00067D1F"/>
    <w:rsid w:val="00091DF1"/>
    <w:rsid w:val="000F0FAE"/>
    <w:rsid w:val="000F2633"/>
    <w:rsid w:val="00130A87"/>
    <w:rsid w:val="00183781"/>
    <w:rsid w:val="001D00B0"/>
    <w:rsid w:val="001D666A"/>
    <w:rsid w:val="00221065"/>
    <w:rsid w:val="0023410A"/>
    <w:rsid w:val="002509DB"/>
    <w:rsid w:val="0025614D"/>
    <w:rsid w:val="0026220E"/>
    <w:rsid w:val="00370C2B"/>
    <w:rsid w:val="00371552"/>
    <w:rsid w:val="00390228"/>
    <w:rsid w:val="00461CBD"/>
    <w:rsid w:val="004A3610"/>
    <w:rsid w:val="004B5268"/>
    <w:rsid w:val="004C37E3"/>
    <w:rsid w:val="004D591D"/>
    <w:rsid w:val="0059120B"/>
    <w:rsid w:val="006123E3"/>
    <w:rsid w:val="006C4C59"/>
    <w:rsid w:val="0070164D"/>
    <w:rsid w:val="00707496"/>
    <w:rsid w:val="00715B96"/>
    <w:rsid w:val="0079598B"/>
    <w:rsid w:val="007A7E1D"/>
    <w:rsid w:val="007D2DE7"/>
    <w:rsid w:val="007D3699"/>
    <w:rsid w:val="00827226"/>
    <w:rsid w:val="008462FA"/>
    <w:rsid w:val="00897597"/>
    <w:rsid w:val="008A3916"/>
    <w:rsid w:val="0094279E"/>
    <w:rsid w:val="009521F9"/>
    <w:rsid w:val="00954ACE"/>
    <w:rsid w:val="00997170"/>
    <w:rsid w:val="009B7FBA"/>
    <w:rsid w:val="009F2A1D"/>
    <w:rsid w:val="00A10129"/>
    <w:rsid w:val="00A316AB"/>
    <w:rsid w:val="00A34702"/>
    <w:rsid w:val="00A829C7"/>
    <w:rsid w:val="00AA169A"/>
    <w:rsid w:val="00AC19F9"/>
    <w:rsid w:val="00B619CF"/>
    <w:rsid w:val="00B85824"/>
    <w:rsid w:val="00C249F1"/>
    <w:rsid w:val="00C56013"/>
    <w:rsid w:val="00C94E16"/>
    <w:rsid w:val="00C95DA2"/>
    <w:rsid w:val="00CA69BD"/>
    <w:rsid w:val="00CD16C2"/>
    <w:rsid w:val="00CF71C3"/>
    <w:rsid w:val="00DD53C0"/>
    <w:rsid w:val="00E23CD1"/>
    <w:rsid w:val="00E366AC"/>
    <w:rsid w:val="00E36FC4"/>
    <w:rsid w:val="00E55559"/>
    <w:rsid w:val="00F07674"/>
    <w:rsid w:val="00F62202"/>
    <w:rsid w:val="00FB4FC2"/>
    <w:rsid w:val="00FC646A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FDA08"/>
  <w15:chartTrackingRefBased/>
  <w15:docId w15:val="{02BD9490-1C19-48A8-B563-37E5DB6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D1F"/>
    <w:pPr>
      <w:spacing w:line="25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67D1F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D1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D1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D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1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9C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9C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9C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3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_Kamie&#324;\Desktop\Listownik_Wydawnictw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D2C19B-BFBD-4A28-9EC8-3DC116BF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C:\Users\Asia_Kamień\Desktop\Listownik_Wydawnictwo.dotx</Template>
  <TotalTime>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Weronika Spectro</cp:lastModifiedBy>
  <cp:revision>2</cp:revision>
  <dcterms:created xsi:type="dcterms:W3CDTF">2021-09-13T11:22:00Z</dcterms:created>
  <dcterms:modified xsi:type="dcterms:W3CDTF">2021-09-13T11:22:00Z</dcterms:modified>
</cp:coreProperties>
</file>