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F2CA" w14:textId="1FA9C8B9" w:rsidR="007A7E1D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Ankieta wydawnicza Wydawnictwa Uniwersytetu Gdańskiego</w:t>
      </w:r>
    </w:p>
    <w:p w14:paraId="2D10BA60" w14:textId="727682BA" w:rsidR="00067D1F" w:rsidRPr="001B631B" w:rsidRDefault="00F62202" w:rsidP="007A7E1D">
      <w:pPr>
        <w:spacing w:after="8" w:line="320" w:lineRule="exact"/>
        <w:rPr>
          <w:rFonts w:ascii="Arial" w:hAnsi="Arial" w:cs="Arial"/>
          <w:i/>
          <w:color w:val="0041D2"/>
        </w:rPr>
      </w:pPr>
      <w:r w:rsidRPr="001B631B">
        <w:rPr>
          <w:rFonts w:ascii="Arial" w:hAnsi="Arial" w:cs="Arial"/>
          <w:i/>
          <w:color w:val="0041D2"/>
        </w:rPr>
        <w:t>W</w:t>
      </w:r>
      <w:r w:rsidR="00067D1F" w:rsidRPr="001B631B">
        <w:rPr>
          <w:rFonts w:ascii="Arial" w:hAnsi="Arial" w:cs="Arial"/>
          <w:i/>
          <w:color w:val="0041D2"/>
        </w:rPr>
        <w:t>ypełnienie niniejszej ankiety stanowi podstawę do sporządzenia wstępnej kalkulacji, a także załącznik do dokumentacji książki w</w:t>
      </w:r>
      <w:r w:rsidRPr="001B631B">
        <w:rPr>
          <w:rFonts w:ascii="Arial" w:hAnsi="Arial" w:cs="Arial"/>
          <w:i/>
          <w:color w:val="0041D2"/>
        </w:rPr>
        <w:t xml:space="preserve"> Wydawnictwie UG. </w:t>
      </w:r>
      <w:r w:rsidR="00091DF1" w:rsidRPr="001B631B">
        <w:rPr>
          <w:rFonts w:ascii="Arial" w:hAnsi="Arial" w:cs="Arial"/>
          <w:i/>
          <w:color w:val="0041D2"/>
        </w:rPr>
        <w:t xml:space="preserve">Przed złożeniem ankiety wydawniczej prosimy o zapoznanie się z </w:t>
      </w:r>
      <w:hyperlink r:id="rId8" w:history="1">
        <w:r w:rsidR="00091DF1" w:rsidRPr="001B631B">
          <w:rPr>
            <w:rStyle w:val="Hipercze"/>
            <w:rFonts w:ascii="Arial" w:hAnsi="Arial" w:cs="Arial"/>
            <w:i/>
            <w:color w:val="0041D2"/>
          </w:rPr>
          <w:t>Regulaminem Wydawnictwa UG</w:t>
        </w:r>
      </w:hyperlink>
      <w:r w:rsidR="00C249F1" w:rsidRPr="001B631B">
        <w:rPr>
          <w:rFonts w:ascii="Arial" w:hAnsi="Arial" w:cs="Arial"/>
          <w:i/>
          <w:color w:val="0041D2"/>
        </w:rPr>
        <w:t>, ponieważ złożenie do W</w:t>
      </w:r>
      <w:r w:rsidR="00091DF1" w:rsidRPr="001B631B">
        <w:rPr>
          <w:rFonts w:ascii="Arial" w:hAnsi="Arial" w:cs="Arial"/>
          <w:i/>
          <w:color w:val="0041D2"/>
        </w:rPr>
        <w:t xml:space="preserve">ydawnictwa książki jest równoznaczne </w:t>
      </w:r>
      <w:r w:rsidR="00C249F1" w:rsidRPr="001B631B">
        <w:rPr>
          <w:rFonts w:ascii="Arial" w:hAnsi="Arial" w:cs="Arial"/>
          <w:i/>
          <w:color w:val="0041D2"/>
        </w:rPr>
        <w:t xml:space="preserve">z </w:t>
      </w:r>
      <w:r w:rsidR="00091DF1" w:rsidRPr="001B631B">
        <w:rPr>
          <w:rFonts w:ascii="Arial" w:hAnsi="Arial" w:cs="Arial"/>
          <w:i/>
          <w:color w:val="0041D2"/>
        </w:rPr>
        <w:t>akceptacją postanowień</w:t>
      </w:r>
      <w:r w:rsidRPr="001B631B">
        <w:rPr>
          <w:rFonts w:ascii="Arial" w:hAnsi="Arial" w:cs="Arial"/>
          <w:i/>
          <w:color w:val="0041D2"/>
        </w:rPr>
        <w:t xml:space="preserve"> </w:t>
      </w:r>
      <w:r w:rsidR="00091DF1" w:rsidRPr="001B631B">
        <w:rPr>
          <w:rFonts w:ascii="Arial" w:hAnsi="Arial" w:cs="Arial"/>
          <w:i/>
          <w:color w:val="0041D2"/>
        </w:rPr>
        <w:t xml:space="preserve">Regulaminu Wydawnictwa i </w:t>
      </w:r>
      <w:hyperlink r:id="rId9" w:history="1">
        <w:r w:rsidR="00091DF1" w:rsidRPr="001B631B">
          <w:rPr>
            <w:rStyle w:val="Hipercze"/>
            <w:rFonts w:ascii="Arial" w:hAnsi="Arial" w:cs="Arial"/>
            <w:i/>
            <w:color w:val="0041D2"/>
          </w:rPr>
          <w:t>etyki wydawniczej</w:t>
        </w:r>
      </w:hyperlink>
      <w:r w:rsidR="00091DF1" w:rsidRPr="001B631B">
        <w:rPr>
          <w:rFonts w:ascii="Arial" w:hAnsi="Arial" w:cs="Arial"/>
          <w:i/>
          <w:color w:val="0041D2"/>
        </w:rPr>
        <w:t>.</w:t>
      </w:r>
    </w:p>
    <w:p w14:paraId="68BCCDC0" w14:textId="77777777" w:rsidR="00091DF1" w:rsidRDefault="00091DF1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</w:p>
    <w:p w14:paraId="75CAACEB" w14:textId="4F862817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Proponowany tytuł (+ ew. podtytuł) książki:</w:t>
      </w:r>
    </w:p>
    <w:p w14:paraId="7B58AE7A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3A08D1AC" w14:textId="3A667F89" w:rsidR="00067D1F" w:rsidRPr="00091DF1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bookmarkStart w:id="0" w:name="_Hlk70507881"/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bookmarkEnd w:id="0"/>
    <w:p w14:paraId="7F609171" w14:textId="77777777" w:rsidR="00067D1F" w:rsidRPr="0025614D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sz w:val="20"/>
          <w:szCs w:val="20"/>
        </w:rPr>
      </w:pPr>
      <w:r w:rsidRPr="0025614D">
        <w:rPr>
          <w:rFonts w:ascii="Arial" w:hAnsi="Arial" w:cs="Arial"/>
          <w:sz w:val="20"/>
          <w:szCs w:val="20"/>
        </w:rPr>
        <w:t>(</w:t>
      </w:r>
      <w:r w:rsidRPr="0025614D">
        <w:rPr>
          <w:rFonts w:ascii="Arial" w:hAnsi="Arial" w:cs="Arial"/>
          <w:i/>
          <w:sz w:val="20"/>
          <w:szCs w:val="20"/>
        </w:rPr>
        <w:t xml:space="preserve">prosimy o podanie poniższych informacji dla każdego ze Współautorów, a jeżeli jest ich wielu – tylko dla Redaktorów naukowych). </w:t>
      </w:r>
    </w:p>
    <w:p w14:paraId="36B893B6" w14:textId="475F613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  <w:b/>
        </w:rPr>
        <w:br/>
        <w:t>Imię i nazwisko Autora/Redaktora</w:t>
      </w:r>
      <w:r w:rsidR="00390228">
        <w:rPr>
          <w:rFonts w:ascii="Arial" w:hAnsi="Arial" w:cs="Arial"/>
          <w:b/>
        </w:rPr>
        <w:t xml:space="preserve"> naukowego</w:t>
      </w:r>
    </w:p>
    <w:p w14:paraId="62078A1A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5649F13E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6DB8C3A4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64366EE6" w14:textId="77777777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 xml:space="preserve">Adres służbowy, telefon, w tym tel. kom., e-mail </w:t>
      </w:r>
    </w:p>
    <w:p w14:paraId="1749655E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75C28BA1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4373A071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lang w:val="pt-PT"/>
        </w:rPr>
      </w:pPr>
    </w:p>
    <w:p w14:paraId="45DED9C1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Adres domowy, telefon komórkowy, e-mail</w:t>
      </w:r>
    </w:p>
    <w:p w14:paraId="11549EA1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lang w:val="pt-PT"/>
        </w:rPr>
      </w:pPr>
    </w:p>
    <w:p w14:paraId="76562DF9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632E9F18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lang w:val="pt-PT"/>
        </w:rPr>
      </w:pPr>
    </w:p>
    <w:p w14:paraId="0E9A3C74" w14:textId="4C86D4B8" w:rsidR="00067D1F" w:rsidRPr="00F62202" w:rsidRDefault="00DE1CBB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Stopień/t</w:t>
      </w:r>
      <w:r w:rsidR="00067D1F" w:rsidRPr="00F62202">
        <w:rPr>
          <w:rFonts w:ascii="Arial" w:hAnsi="Arial" w:cs="Arial"/>
          <w:b/>
        </w:rPr>
        <w:t>ytuł naukowy i tytuł zawodowy oraz obecne stanowisko zawodowe:</w:t>
      </w:r>
    </w:p>
    <w:p w14:paraId="4E0DF4B9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</w:p>
    <w:p w14:paraId="08723B19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2151D20D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</w:p>
    <w:p w14:paraId="5AF3F764" w14:textId="4F131382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Proponowani</w:t>
      </w:r>
      <w:r w:rsidR="007A7E1D" w:rsidRPr="00F62202">
        <w:rPr>
          <w:rFonts w:ascii="Arial" w:hAnsi="Arial" w:cs="Arial"/>
          <w:b/>
        </w:rPr>
        <w:t xml:space="preserve"> </w:t>
      </w:r>
      <w:r w:rsidRPr="00F62202">
        <w:rPr>
          <w:rFonts w:ascii="Arial" w:hAnsi="Arial" w:cs="Arial"/>
          <w:b/>
        </w:rPr>
        <w:t>recenzenci wydawniczy (proszę podać dwóch, wraz z</w:t>
      </w:r>
      <w:r w:rsidR="007D3699">
        <w:rPr>
          <w:rFonts w:ascii="Arial" w:hAnsi="Arial" w:cs="Arial"/>
          <w:b/>
        </w:rPr>
        <w:t xml:space="preserve"> afiliacją i</w:t>
      </w:r>
      <w:r w:rsidRPr="00F62202">
        <w:rPr>
          <w:rFonts w:ascii="Arial" w:hAnsi="Arial" w:cs="Arial"/>
          <w:b/>
        </w:rPr>
        <w:t xml:space="preserve"> danymi teleadresowymi)</w:t>
      </w:r>
    </w:p>
    <w:p w14:paraId="5C6699C8" w14:textId="2E659DE9" w:rsidR="00067D1F" w:rsidRPr="00F62202" w:rsidRDefault="00E55559" w:rsidP="00E55559">
      <w:pPr>
        <w:tabs>
          <w:tab w:val="left" w:pos="3405"/>
        </w:tabs>
        <w:spacing w:after="8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726816B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4B3FD810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6B50B0C1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</w:p>
    <w:p w14:paraId="1199DF3E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Do kogo przede wszystkim skierowana jest książka?</w:t>
      </w:r>
    </w:p>
    <w:p w14:paraId="5715FC34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</w:t>
      </w:r>
    </w:p>
    <w:p w14:paraId="017936F4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223DDCE0" w14:textId="77777777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lastRenderedPageBreak/>
        <w:t>Abstrakt, 100-300 słów (opcjonalnie w dwóch wersjach: 1. wewnętrznej – możliwie informacyjnej oraz 2. marketingowej – możliwie zachęcającej dla potencjalnego czytelnika)</w:t>
      </w:r>
    </w:p>
    <w:p w14:paraId="3A4F33A0" w14:textId="77777777" w:rsidR="00067D1F" w:rsidRPr="00F62202" w:rsidRDefault="00067D1F" w:rsidP="007A7E1D">
      <w:pPr>
        <w:spacing w:after="8" w:line="320" w:lineRule="exact"/>
        <w:ind w:firstLine="708"/>
        <w:rPr>
          <w:rFonts w:ascii="Arial" w:hAnsi="Arial" w:cs="Arial"/>
        </w:rPr>
      </w:pPr>
    </w:p>
    <w:p w14:paraId="0B7C5396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3B9F642E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6CD30583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……………………………………………………………………………………………….</w:t>
      </w:r>
    </w:p>
    <w:p w14:paraId="76875365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  <w:i/>
          <w:iCs/>
        </w:rPr>
      </w:pPr>
    </w:p>
    <w:p w14:paraId="40973D9B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Typ i charakter publikacji:</w:t>
      </w:r>
    </w:p>
    <w:p w14:paraId="05233D27" w14:textId="5E84B15B" w:rsidR="00067D1F" w:rsidRPr="00F62202" w:rsidRDefault="00067D1F" w:rsidP="007A7E1D">
      <w:pPr>
        <w:numPr>
          <w:ilvl w:val="0"/>
          <w:numId w:val="1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monografia (rozprawa habilitacyjna, ksią</w:t>
      </w:r>
      <w:r w:rsidR="00091DF1">
        <w:rPr>
          <w:rFonts w:ascii="Arial" w:hAnsi="Arial" w:cs="Arial"/>
        </w:rPr>
        <w:t>żka podoktorska – proszę zaznaczyć</w:t>
      </w:r>
      <w:r w:rsidRPr="00F62202">
        <w:rPr>
          <w:rFonts w:ascii="Arial" w:hAnsi="Arial" w:cs="Arial"/>
        </w:rPr>
        <w:t xml:space="preserve"> właściwą, jeśli dotyczy)</w:t>
      </w:r>
    </w:p>
    <w:p w14:paraId="0FADD3D9" w14:textId="77777777" w:rsidR="00091DF1" w:rsidRDefault="00067D1F" w:rsidP="007A7E1D">
      <w:pPr>
        <w:numPr>
          <w:ilvl w:val="0"/>
          <w:numId w:val="1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książka</w:t>
      </w:r>
      <w:r w:rsidR="007A7E1D" w:rsidRPr="00F62202">
        <w:rPr>
          <w:rFonts w:ascii="Arial" w:hAnsi="Arial" w:cs="Arial"/>
        </w:rPr>
        <w:t xml:space="preserve"> </w:t>
      </w:r>
      <w:r w:rsidRPr="00F62202">
        <w:rPr>
          <w:rFonts w:ascii="Arial" w:hAnsi="Arial" w:cs="Arial"/>
        </w:rPr>
        <w:t>pokonferencyjna</w:t>
      </w:r>
      <w:r w:rsidR="007A7E1D" w:rsidRPr="00F62202">
        <w:rPr>
          <w:rFonts w:ascii="Arial" w:hAnsi="Arial" w:cs="Arial"/>
        </w:rPr>
        <w:t xml:space="preserve"> </w:t>
      </w:r>
      <w:r w:rsidRPr="00F62202">
        <w:rPr>
          <w:rFonts w:ascii="Arial" w:hAnsi="Arial" w:cs="Arial"/>
        </w:rPr>
        <w:t>……………………....................................................</w:t>
      </w:r>
      <w:r w:rsidR="007A7E1D" w:rsidRPr="00F62202">
        <w:rPr>
          <w:rFonts w:ascii="Arial" w:hAnsi="Arial" w:cs="Arial"/>
        </w:rPr>
        <w:t xml:space="preserve"> </w:t>
      </w:r>
    </w:p>
    <w:p w14:paraId="33EDAC7A" w14:textId="19A2A558" w:rsidR="00067D1F" w:rsidRPr="00F62202" w:rsidRDefault="00067D1F" w:rsidP="00091DF1">
      <w:pPr>
        <w:spacing w:after="8" w:line="320" w:lineRule="exact"/>
        <w:ind w:left="720"/>
        <w:rPr>
          <w:rFonts w:ascii="Arial" w:hAnsi="Arial" w:cs="Arial"/>
        </w:rPr>
      </w:pPr>
      <w:r w:rsidRPr="00F62202">
        <w:rPr>
          <w:rFonts w:ascii="Arial" w:hAnsi="Arial" w:cs="Arial"/>
          <w:i/>
        </w:rPr>
        <w:t>(podać nazwę konferencji)</w:t>
      </w:r>
    </w:p>
    <w:p w14:paraId="3FFE9DB6" w14:textId="1C31217D" w:rsidR="00067D1F" w:rsidRPr="00F62202" w:rsidRDefault="00067D1F" w:rsidP="007A7E1D">
      <w:pPr>
        <w:numPr>
          <w:ilvl w:val="0"/>
          <w:numId w:val="1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 xml:space="preserve">publikacja zbiorowa nt./z dziedziny (jeśli jest to publikacja </w:t>
      </w:r>
      <w:proofErr w:type="spellStart"/>
      <w:r w:rsidRPr="00F62202">
        <w:rPr>
          <w:rFonts w:ascii="Arial" w:hAnsi="Arial" w:cs="Arial"/>
        </w:rPr>
        <w:t>mulidyscyplinarna</w:t>
      </w:r>
      <w:proofErr w:type="spellEnd"/>
      <w:r w:rsidRPr="00F62202">
        <w:rPr>
          <w:rFonts w:ascii="Arial" w:hAnsi="Arial" w:cs="Arial"/>
        </w:rPr>
        <w:t>, proszę wymienić wszystkie dziedziny) ..............................................................................................................................</w:t>
      </w:r>
    </w:p>
    <w:p w14:paraId="25F51D58" w14:textId="77777777" w:rsidR="00067D1F" w:rsidRPr="00F62202" w:rsidRDefault="00067D1F" w:rsidP="007A7E1D">
      <w:pPr>
        <w:numPr>
          <w:ilvl w:val="0"/>
          <w:numId w:val="1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podręcznik .........................................................................................................................</w:t>
      </w:r>
    </w:p>
    <w:p w14:paraId="477384B9" w14:textId="77777777" w:rsidR="00067D1F" w:rsidRPr="00F62202" w:rsidRDefault="00067D1F" w:rsidP="007A7E1D">
      <w:pPr>
        <w:spacing w:after="8" w:line="320" w:lineRule="exact"/>
        <w:ind w:left="720"/>
        <w:rPr>
          <w:rFonts w:ascii="Arial" w:hAnsi="Arial" w:cs="Arial"/>
          <w:i/>
        </w:rPr>
      </w:pPr>
      <w:r w:rsidRPr="00F62202">
        <w:rPr>
          <w:rFonts w:ascii="Arial" w:hAnsi="Arial" w:cs="Arial"/>
          <w:i/>
        </w:rPr>
        <w:t>(proszę wskazać nazwę przedmiotu, do którego nauczania służy)</w:t>
      </w:r>
    </w:p>
    <w:p w14:paraId="35B7792F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</w:p>
    <w:p w14:paraId="5AB0E0F5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Czasopisma branżowe, w których mogłaby ukazać się recenzja lub informacja o publikacji</w:t>
      </w:r>
    </w:p>
    <w:p w14:paraId="4EB2EB86" w14:textId="77777777" w:rsidR="00067D1F" w:rsidRPr="00F62202" w:rsidRDefault="00067D1F" w:rsidP="007A7E1D">
      <w:pPr>
        <w:spacing w:after="8" w:line="320" w:lineRule="exact"/>
        <w:ind w:left="720"/>
        <w:rPr>
          <w:rFonts w:ascii="Arial" w:hAnsi="Arial" w:cs="Arial"/>
        </w:rPr>
      </w:pPr>
    </w:p>
    <w:p w14:paraId="0FC3C03C" w14:textId="223C2C8E" w:rsidR="00067D1F" w:rsidRPr="00F62202" w:rsidRDefault="00067D1F" w:rsidP="007A7E1D">
      <w:pPr>
        <w:spacing w:after="8" w:line="320" w:lineRule="exact"/>
        <w:rPr>
          <w:rFonts w:ascii="Arial" w:hAnsi="Arial" w:cs="Arial"/>
          <w:bCs/>
        </w:rPr>
      </w:pPr>
      <w:r w:rsidRPr="00F62202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C72C25F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3997A196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Instytucje, które mogłyby być zainteresowane zakupem większej liczby egzemplarzy</w:t>
      </w:r>
    </w:p>
    <w:p w14:paraId="091EC0A0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7BD07863" w14:textId="252EB821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0C5A95F8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  <w:b/>
        </w:rPr>
      </w:pPr>
    </w:p>
    <w:p w14:paraId="07A76BFF" w14:textId="411FD3C1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 xml:space="preserve">Możliwe formy promocji w Internecie (np. </w:t>
      </w:r>
      <w:r w:rsidR="00091DF1">
        <w:rPr>
          <w:rFonts w:ascii="Arial" w:hAnsi="Arial" w:cs="Arial"/>
          <w:b/>
        </w:rPr>
        <w:t xml:space="preserve">newslettery, grupy na portalach </w:t>
      </w:r>
      <w:r w:rsidRPr="00F62202">
        <w:rPr>
          <w:rFonts w:ascii="Arial" w:hAnsi="Arial" w:cs="Arial"/>
          <w:b/>
        </w:rPr>
        <w:t>społecznościowych itp.)</w:t>
      </w:r>
    </w:p>
    <w:p w14:paraId="3CE6DD32" w14:textId="72B2DD75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</w:t>
      </w:r>
      <w:r w:rsidR="007D3699">
        <w:rPr>
          <w:rFonts w:ascii="Arial" w:hAnsi="Arial" w:cs="Arial"/>
          <w:b/>
          <w:i/>
          <w:iCs/>
        </w:rPr>
        <w:t>………….</w:t>
      </w:r>
    </w:p>
    <w:p w14:paraId="7FC08C8B" w14:textId="4CED3E23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  <w:i/>
          <w:iCs/>
        </w:rPr>
      </w:pPr>
      <w:r w:rsidRPr="00F62202">
        <w:rPr>
          <w:rFonts w:ascii="Arial" w:hAnsi="Arial" w:cs="Arial"/>
          <w:b/>
          <w:i/>
          <w:iCs/>
        </w:rPr>
        <w:t>………………………………………………………………………………………………</w:t>
      </w:r>
      <w:r w:rsidR="007D3699">
        <w:rPr>
          <w:rFonts w:ascii="Arial" w:hAnsi="Arial" w:cs="Arial"/>
          <w:b/>
          <w:i/>
          <w:iCs/>
        </w:rPr>
        <w:t>………….</w:t>
      </w:r>
    </w:p>
    <w:p w14:paraId="18DCB858" w14:textId="77777777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</w:p>
    <w:p w14:paraId="6698C795" w14:textId="77777777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  <w:color w:val="0070C0"/>
        </w:rPr>
      </w:pPr>
      <w:r w:rsidRPr="00F62202">
        <w:rPr>
          <w:rFonts w:ascii="Arial" w:hAnsi="Arial" w:cs="Arial"/>
          <w:b/>
          <w:color w:val="0070C0"/>
        </w:rPr>
        <w:t>DANE DO KALKULACJI</w:t>
      </w:r>
    </w:p>
    <w:p w14:paraId="0E2D8123" w14:textId="77777777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</w:p>
    <w:p w14:paraId="02BFE5AC" w14:textId="77777777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 xml:space="preserve">Prognozowana objętość w arkuszach wydawniczych </w:t>
      </w:r>
      <w:r w:rsidRPr="00F62202">
        <w:rPr>
          <w:rFonts w:ascii="Arial" w:hAnsi="Arial" w:cs="Arial"/>
        </w:rPr>
        <w:t xml:space="preserve">(za arkusz autorski przyjmuje się </w:t>
      </w:r>
      <w:r w:rsidRPr="00F62202">
        <w:rPr>
          <w:rFonts w:ascii="Arial" w:hAnsi="Arial" w:cs="Arial"/>
        </w:rPr>
        <w:br/>
        <w:t xml:space="preserve">40 000 znaków ze spacjami – </w:t>
      </w:r>
      <w:r w:rsidRPr="00F62202">
        <w:rPr>
          <w:rFonts w:ascii="Arial" w:hAnsi="Arial" w:cs="Arial"/>
          <w:b/>
        </w:rPr>
        <w:t>uwaga:</w:t>
      </w:r>
      <w:r w:rsidRPr="00F62202">
        <w:rPr>
          <w:rFonts w:ascii="Arial" w:hAnsi="Arial" w:cs="Arial"/>
        </w:rPr>
        <w:t xml:space="preserve"> do objętości tekstu należy wliczyć liczbę znaków w przypisach. </w:t>
      </w:r>
      <w:r w:rsidRPr="00F62202">
        <w:rPr>
          <w:rFonts w:ascii="Arial" w:hAnsi="Arial" w:cs="Arial"/>
          <w:b/>
        </w:rPr>
        <w:t>Prosimy nie podawać liczby arkuszy na podstawie liczby stron</w:t>
      </w:r>
      <w:r w:rsidRPr="00F62202">
        <w:rPr>
          <w:rFonts w:ascii="Arial" w:hAnsi="Arial" w:cs="Arial"/>
        </w:rPr>
        <w:t>).</w:t>
      </w:r>
    </w:p>
    <w:p w14:paraId="16DAB5AD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5F787E8C" w14:textId="77777777" w:rsidR="00067D1F" w:rsidRPr="00F62202" w:rsidRDefault="00067D1F" w:rsidP="007A7E1D">
      <w:pPr>
        <w:spacing w:after="8" w:line="320" w:lineRule="exact"/>
        <w:ind w:left="708" w:hanging="708"/>
        <w:rPr>
          <w:rFonts w:ascii="Arial" w:hAnsi="Arial" w:cs="Arial"/>
        </w:rPr>
      </w:pPr>
      <w:r w:rsidRPr="00F62202">
        <w:rPr>
          <w:rFonts w:ascii="Arial" w:hAnsi="Arial" w:cs="Arial"/>
        </w:rPr>
        <w:t>……………………………………………………………………………………………….</w:t>
      </w:r>
    </w:p>
    <w:p w14:paraId="69D807B2" w14:textId="77777777" w:rsidR="00067D1F" w:rsidRPr="00F62202" w:rsidRDefault="00067D1F" w:rsidP="007A7E1D">
      <w:pPr>
        <w:spacing w:after="8" w:line="320" w:lineRule="exact"/>
        <w:ind w:firstLine="1"/>
        <w:rPr>
          <w:rFonts w:ascii="Arial" w:hAnsi="Arial" w:cs="Arial"/>
          <w:b/>
          <w:bCs/>
        </w:rPr>
      </w:pPr>
      <w:r w:rsidRPr="00F62202">
        <w:rPr>
          <w:rFonts w:ascii="Arial" w:hAnsi="Arial" w:cs="Arial"/>
          <w:b/>
          <w:bCs/>
        </w:rPr>
        <w:lastRenderedPageBreak/>
        <w:t>Jeżeli książka będzie zawierać teksty w językach obcych, proszę określić, w jakich oraz ich prognozowaną objętość w arkuszach wydawniczych)</w:t>
      </w:r>
    </w:p>
    <w:p w14:paraId="1FAC25BC" w14:textId="77777777" w:rsidR="00067D1F" w:rsidRPr="00F62202" w:rsidRDefault="00067D1F" w:rsidP="007A7E1D">
      <w:pPr>
        <w:spacing w:after="8" w:line="320" w:lineRule="exact"/>
        <w:ind w:left="708" w:hanging="708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402"/>
      </w:tblGrid>
      <w:tr w:rsidR="00067D1F" w:rsidRPr="00F62202" w14:paraId="3D1CA5A5" w14:textId="77777777" w:rsidTr="00067D1F">
        <w:trPr>
          <w:trHeight w:val="21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709E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Cs/>
              </w:rPr>
            </w:pPr>
            <w:r w:rsidRPr="00F62202">
              <w:rPr>
                <w:rFonts w:ascii="Arial" w:hAnsi="Arial" w:cs="Arial"/>
                <w:bCs/>
              </w:rPr>
              <w:t>Język obcy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36A4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Cs/>
              </w:rPr>
            </w:pPr>
            <w:r w:rsidRPr="00F62202">
              <w:rPr>
                <w:rFonts w:ascii="Arial" w:hAnsi="Arial" w:cs="Arial"/>
                <w:bCs/>
              </w:rPr>
              <w:t>Prognozowana objętość</w:t>
            </w:r>
          </w:p>
          <w:p w14:paraId="5605F1DE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Cs/>
              </w:rPr>
            </w:pPr>
          </w:p>
        </w:tc>
      </w:tr>
      <w:tr w:rsidR="00067D1F" w:rsidRPr="00F62202" w14:paraId="207CCD3A" w14:textId="77777777" w:rsidTr="00067D1F">
        <w:trPr>
          <w:trHeight w:val="2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762C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378C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/>
              </w:rPr>
            </w:pPr>
          </w:p>
        </w:tc>
      </w:tr>
      <w:tr w:rsidR="00067D1F" w:rsidRPr="00F62202" w14:paraId="2293CB68" w14:textId="77777777" w:rsidTr="00067D1F">
        <w:trPr>
          <w:trHeight w:val="2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BF7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2107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/>
              </w:rPr>
            </w:pPr>
          </w:p>
        </w:tc>
      </w:tr>
      <w:tr w:rsidR="00067D1F" w:rsidRPr="00F62202" w14:paraId="6F16FBA0" w14:textId="77777777" w:rsidTr="00067D1F">
        <w:trPr>
          <w:trHeight w:val="22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21A9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11CE" w14:textId="77777777" w:rsidR="00067D1F" w:rsidRPr="00F62202" w:rsidRDefault="00067D1F" w:rsidP="007A7E1D">
            <w:pPr>
              <w:spacing w:after="8" w:line="320" w:lineRule="exact"/>
              <w:ind w:left="708" w:hanging="708"/>
              <w:rPr>
                <w:rFonts w:ascii="Arial" w:hAnsi="Arial" w:cs="Arial"/>
                <w:b/>
              </w:rPr>
            </w:pPr>
          </w:p>
        </w:tc>
      </w:tr>
    </w:tbl>
    <w:p w14:paraId="6A09CCBE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Proszę określić, czy teksty w językach obcych zostały przetłumaczone przez profesjonalnego tłumacza, czy też będą wymagały redakcji językowej (</w:t>
      </w:r>
      <w:proofErr w:type="spellStart"/>
      <w:r w:rsidRPr="00F62202">
        <w:rPr>
          <w:rFonts w:ascii="Arial" w:hAnsi="Arial" w:cs="Arial"/>
          <w:b/>
        </w:rPr>
        <w:t>proofreadingu</w:t>
      </w:r>
      <w:proofErr w:type="spellEnd"/>
      <w:r w:rsidRPr="00F62202">
        <w:rPr>
          <w:rFonts w:ascii="Arial" w:hAnsi="Arial" w:cs="Arial"/>
          <w:b/>
        </w:rPr>
        <w:t xml:space="preserve">) </w:t>
      </w:r>
    </w:p>
    <w:p w14:paraId="15008B43" w14:textId="77777777" w:rsidR="00067D1F" w:rsidRPr="00F62202" w:rsidRDefault="00067D1F" w:rsidP="007A7E1D">
      <w:pPr>
        <w:spacing w:after="8" w:line="320" w:lineRule="exact"/>
        <w:ind w:left="708" w:hanging="708"/>
        <w:rPr>
          <w:rFonts w:ascii="Arial" w:hAnsi="Arial" w:cs="Arial"/>
          <w:b/>
        </w:rPr>
      </w:pPr>
    </w:p>
    <w:p w14:paraId="50EB54F1" w14:textId="77777777" w:rsidR="00067D1F" w:rsidRPr="00F62202" w:rsidRDefault="00067D1F" w:rsidP="007A7E1D">
      <w:pPr>
        <w:spacing w:after="8" w:line="320" w:lineRule="exact"/>
        <w:ind w:left="708" w:hanging="708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………………………………………………………………………………………………..</w:t>
      </w:r>
    </w:p>
    <w:p w14:paraId="6F2685F4" w14:textId="77777777" w:rsidR="00067D1F" w:rsidRPr="00F62202" w:rsidRDefault="00067D1F" w:rsidP="007A7E1D">
      <w:pPr>
        <w:spacing w:after="8" w:line="320" w:lineRule="exact"/>
        <w:ind w:left="708" w:hanging="708"/>
        <w:rPr>
          <w:rFonts w:ascii="Arial" w:hAnsi="Arial" w:cs="Arial"/>
          <w:b/>
        </w:rPr>
      </w:pPr>
    </w:p>
    <w:p w14:paraId="33EDCAC4" w14:textId="77777777" w:rsidR="00067D1F" w:rsidRPr="00F62202" w:rsidRDefault="00067D1F" w:rsidP="007A7E1D">
      <w:pPr>
        <w:spacing w:after="8" w:line="320" w:lineRule="exact"/>
        <w:ind w:firstLine="1"/>
        <w:rPr>
          <w:rFonts w:ascii="Arial" w:hAnsi="Arial" w:cs="Arial"/>
          <w:b/>
          <w:bCs/>
        </w:rPr>
      </w:pPr>
      <w:r w:rsidRPr="00F62202">
        <w:rPr>
          <w:rFonts w:ascii="Arial" w:hAnsi="Arial" w:cs="Arial"/>
          <w:b/>
          <w:bCs/>
        </w:rPr>
        <w:t>Jeżeli książka będzie zawierać teksty przeznaczone do tłumaczenia, proszę podać język, na który będą miały być tłumaczone oraz ich prognozowaną objętość w arkuszach wydawniczych</w:t>
      </w:r>
    </w:p>
    <w:p w14:paraId="4488950C" w14:textId="77777777" w:rsidR="00067D1F" w:rsidRPr="00F62202" w:rsidRDefault="00067D1F" w:rsidP="007A7E1D">
      <w:pPr>
        <w:spacing w:after="8" w:line="320" w:lineRule="exact"/>
        <w:ind w:firstLine="1"/>
        <w:rPr>
          <w:rFonts w:ascii="Arial" w:hAnsi="Arial" w:cs="Arial"/>
          <w:b/>
          <w:bCs/>
        </w:rPr>
      </w:pPr>
      <w:r w:rsidRPr="00F62202">
        <w:rPr>
          <w:rFonts w:ascii="Arial" w:hAnsi="Arial" w:cs="Arial"/>
          <w:bCs/>
        </w:rPr>
        <w:t>(Wydawnictwo zapewnia tłumaczenie tylko na język angielski i rosyjski, tłumacze na inne języki mogą być wskazani przez autora):</w:t>
      </w:r>
    </w:p>
    <w:p w14:paraId="46CAD104" w14:textId="77777777" w:rsidR="00067D1F" w:rsidRPr="00F62202" w:rsidRDefault="00067D1F" w:rsidP="007A7E1D">
      <w:pPr>
        <w:spacing w:after="8" w:line="320" w:lineRule="exact"/>
        <w:ind w:left="708" w:hanging="708"/>
        <w:rPr>
          <w:rFonts w:ascii="Arial" w:hAnsi="Arial" w:cs="Arial"/>
        </w:rPr>
      </w:pPr>
    </w:p>
    <w:p w14:paraId="6DC15041" w14:textId="64842B50" w:rsidR="00067D1F" w:rsidRPr="00F62202" w:rsidRDefault="00067D1F" w:rsidP="007A7E1D">
      <w:pPr>
        <w:spacing w:after="8" w:line="320" w:lineRule="exact"/>
        <w:rPr>
          <w:rFonts w:ascii="Arial" w:hAnsi="Arial" w:cs="Arial"/>
          <w:bCs/>
        </w:rPr>
      </w:pPr>
      <w:r w:rsidRPr="00F62202">
        <w:rPr>
          <w:rFonts w:ascii="Arial" w:hAnsi="Arial" w:cs="Arial"/>
          <w:bCs/>
        </w:rPr>
        <w:t>…………………………………………………………………………………</w:t>
      </w:r>
    </w:p>
    <w:p w14:paraId="3D7E94D9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  <w:bCs/>
        </w:rPr>
      </w:pPr>
    </w:p>
    <w:p w14:paraId="2C30CA98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Jeśli książka będzie zawierać poza zwykłym tekstem inne elementy, proszę zaznaczyć właściwe, określając w przybliżeniu ich ilość oraz sugerowaną formę druku (kolor czy czarno-biały)</w:t>
      </w:r>
    </w:p>
    <w:p w14:paraId="66D90228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0"/>
        <w:gridCol w:w="13"/>
        <w:gridCol w:w="2323"/>
        <w:gridCol w:w="2401"/>
      </w:tblGrid>
      <w:tr w:rsidR="00067D1F" w:rsidRPr="00F62202" w14:paraId="6990BE84" w14:textId="77777777" w:rsidTr="00067D1F">
        <w:trPr>
          <w:trHeight w:val="21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A9AD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  <w:r w:rsidRPr="00F62202">
              <w:rPr>
                <w:rFonts w:ascii="Arial" w:hAnsi="Arial" w:cs="Arial"/>
                <w:b/>
              </w:rPr>
              <w:t>Rodzaj grafiki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E0FF7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  <w:r w:rsidRPr="00F62202">
              <w:rPr>
                <w:rFonts w:ascii="Arial" w:hAnsi="Arial" w:cs="Arial"/>
                <w:b/>
              </w:rPr>
              <w:t>Ilość w kolorze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4075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  <w:r w:rsidRPr="00F62202">
              <w:rPr>
                <w:rFonts w:ascii="Arial" w:hAnsi="Arial" w:cs="Arial"/>
                <w:b/>
              </w:rPr>
              <w:t>Ilość w wersji czarno-białej</w:t>
            </w:r>
          </w:p>
        </w:tc>
      </w:tr>
      <w:tr w:rsidR="00067D1F" w:rsidRPr="00F62202" w14:paraId="7748A33A" w14:textId="77777777" w:rsidTr="00067D1F">
        <w:trPr>
          <w:trHeight w:val="22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9AB16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</w:rPr>
            </w:pPr>
            <w:r w:rsidRPr="00F62202">
              <w:rPr>
                <w:rFonts w:ascii="Arial" w:hAnsi="Arial" w:cs="Arial"/>
              </w:rPr>
              <w:t>tabele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62BA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5D9A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</w:p>
        </w:tc>
      </w:tr>
      <w:tr w:rsidR="00067D1F" w:rsidRPr="00F62202" w14:paraId="06273E62" w14:textId="77777777" w:rsidTr="00067D1F">
        <w:trPr>
          <w:trHeight w:val="22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D072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</w:rPr>
            </w:pPr>
            <w:r w:rsidRPr="00F62202">
              <w:rPr>
                <w:rFonts w:ascii="Arial" w:hAnsi="Arial" w:cs="Arial"/>
              </w:rPr>
              <w:t>wykresy, schematy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804E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F07A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</w:p>
        </w:tc>
      </w:tr>
      <w:tr w:rsidR="00067D1F" w:rsidRPr="00F62202" w14:paraId="543EC7C1" w14:textId="77777777" w:rsidTr="00067D1F">
        <w:trPr>
          <w:trHeight w:val="22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E2B6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</w:rPr>
            </w:pPr>
            <w:r w:rsidRPr="00F62202">
              <w:rPr>
                <w:rFonts w:ascii="Arial" w:hAnsi="Arial" w:cs="Arial"/>
              </w:rPr>
              <w:t>zdjęcia lub rysunki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0EF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28DE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</w:p>
        </w:tc>
      </w:tr>
      <w:tr w:rsidR="00067D1F" w:rsidRPr="00F62202" w14:paraId="618C0D95" w14:textId="77777777" w:rsidTr="00067D1F">
        <w:trPr>
          <w:trHeight w:val="281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221AA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</w:rPr>
            </w:pPr>
            <w:r w:rsidRPr="00F62202">
              <w:rPr>
                <w:rFonts w:ascii="Arial" w:hAnsi="Arial" w:cs="Arial"/>
              </w:rPr>
              <w:t>inne (jakie?)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2357A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A3E12" w14:textId="77777777" w:rsidR="00067D1F" w:rsidRPr="00F62202" w:rsidRDefault="00067D1F" w:rsidP="007A7E1D">
            <w:pPr>
              <w:spacing w:after="8" w:line="320" w:lineRule="exact"/>
              <w:rPr>
                <w:rFonts w:ascii="Arial" w:hAnsi="Arial" w:cs="Arial"/>
                <w:b/>
              </w:rPr>
            </w:pPr>
          </w:p>
        </w:tc>
      </w:tr>
    </w:tbl>
    <w:p w14:paraId="5F468FAF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  <w:bCs/>
        </w:rPr>
      </w:pPr>
    </w:p>
    <w:p w14:paraId="5D1C7F16" w14:textId="6146415E" w:rsidR="007A7E1D" w:rsidRPr="00F62202" w:rsidRDefault="00067D1F" w:rsidP="007A7E1D">
      <w:pPr>
        <w:spacing w:after="8" w:line="320" w:lineRule="exact"/>
        <w:rPr>
          <w:rFonts w:ascii="Arial" w:hAnsi="Arial" w:cs="Arial"/>
          <w:bCs/>
        </w:rPr>
      </w:pPr>
      <w:r w:rsidRPr="00F62202">
        <w:rPr>
          <w:rFonts w:ascii="Arial" w:hAnsi="Arial" w:cs="Arial"/>
          <w:bCs/>
        </w:rPr>
        <w:t>UWAGA:</w:t>
      </w:r>
    </w:p>
    <w:p w14:paraId="60251F08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Cs/>
        </w:rPr>
      </w:pPr>
      <w:r w:rsidRPr="00F62202">
        <w:rPr>
          <w:rFonts w:ascii="Arial" w:hAnsi="Arial" w:cs="Arial"/>
          <w:bCs/>
        </w:rPr>
        <w:t xml:space="preserve">Wszystkie materiały graficzne, które znajdą się w tekście, należy zapisać w osobnym folderze i wysłać na adres mailowy </w:t>
      </w:r>
      <w:hyperlink r:id="rId10" w:history="1">
        <w:r w:rsidRPr="001B631B">
          <w:rPr>
            <w:rStyle w:val="Hipercze"/>
            <w:rFonts w:ascii="Arial" w:hAnsi="Arial" w:cs="Arial"/>
            <w:bCs/>
            <w:color w:val="0041D2"/>
          </w:rPr>
          <w:t>wydawnictwo@ug.edu.pl</w:t>
        </w:r>
      </w:hyperlink>
      <w:r w:rsidRPr="00F62202">
        <w:rPr>
          <w:rFonts w:ascii="Arial" w:hAnsi="Arial" w:cs="Arial"/>
          <w:bCs/>
        </w:rPr>
        <w:t xml:space="preserve"> bądź dostarczyć do Wydawnictwa zapisane na nośniku danych. </w:t>
      </w:r>
    </w:p>
    <w:p w14:paraId="0B245285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  <w:bCs/>
        </w:rPr>
      </w:pPr>
      <w:r w:rsidRPr="00F62202">
        <w:rPr>
          <w:rFonts w:ascii="Arial" w:hAnsi="Arial" w:cs="Arial"/>
          <w:bCs/>
        </w:rPr>
        <w:t xml:space="preserve">Rozdzielczość grafik do druku powinna wynosić min. 300 </w:t>
      </w:r>
      <w:proofErr w:type="spellStart"/>
      <w:r w:rsidRPr="00F62202">
        <w:rPr>
          <w:rFonts w:ascii="Arial" w:hAnsi="Arial" w:cs="Arial"/>
          <w:bCs/>
        </w:rPr>
        <w:t>dpi</w:t>
      </w:r>
      <w:proofErr w:type="spellEnd"/>
      <w:r w:rsidRPr="00F62202">
        <w:rPr>
          <w:rFonts w:ascii="Arial" w:hAnsi="Arial" w:cs="Arial"/>
          <w:bCs/>
        </w:rPr>
        <w:t>.</w:t>
      </w:r>
    </w:p>
    <w:p w14:paraId="09AE634A" w14:textId="39A0647D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lastRenderedPageBreak/>
        <w:t>Czy książka będzie zawierać indeks/y</w:t>
      </w:r>
      <w:r w:rsidR="0025614D">
        <w:rPr>
          <w:rFonts w:ascii="Arial" w:hAnsi="Arial" w:cs="Arial"/>
          <w:b/>
        </w:rPr>
        <w:t xml:space="preserve">. </w:t>
      </w:r>
      <w:r w:rsidRPr="00F62202">
        <w:rPr>
          <w:rFonts w:ascii="Arial" w:hAnsi="Arial" w:cs="Arial"/>
          <w:b/>
        </w:rPr>
        <w:t>Jeżeli tak, proszę wskazać, które:</w:t>
      </w:r>
    </w:p>
    <w:p w14:paraId="10F330FB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  <w:b/>
        </w:rPr>
      </w:pPr>
    </w:p>
    <w:p w14:paraId="0223B85F" w14:textId="77777777" w:rsidR="00067D1F" w:rsidRPr="00F62202" w:rsidRDefault="00067D1F" w:rsidP="007A7E1D">
      <w:pPr>
        <w:numPr>
          <w:ilvl w:val="0"/>
          <w:numId w:val="3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osobowy</w:t>
      </w:r>
    </w:p>
    <w:p w14:paraId="2F64C79D" w14:textId="77777777" w:rsidR="00067D1F" w:rsidRPr="00F62202" w:rsidRDefault="00067D1F" w:rsidP="007A7E1D">
      <w:pPr>
        <w:numPr>
          <w:ilvl w:val="0"/>
          <w:numId w:val="3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nazw geograficznych</w:t>
      </w:r>
    </w:p>
    <w:p w14:paraId="484AA73B" w14:textId="77777777" w:rsidR="00067D1F" w:rsidRPr="00F62202" w:rsidRDefault="00067D1F" w:rsidP="007A7E1D">
      <w:pPr>
        <w:numPr>
          <w:ilvl w:val="0"/>
          <w:numId w:val="3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rzeczowy</w:t>
      </w:r>
    </w:p>
    <w:p w14:paraId="72FE6111" w14:textId="5CAAD929" w:rsidR="00067D1F" w:rsidRPr="00F62202" w:rsidRDefault="00067D1F" w:rsidP="007A7E1D">
      <w:pPr>
        <w:numPr>
          <w:ilvl w:val="0"/>
          <w:numId w:val="3"/>
        </w:num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inne</w:t>
      </w:r>
    </w:p>
    <w:p w14:paraId="1906675C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</w:rPr>
      </w:pPr>
    </w:p>
    <w:p w14:paraId="23DEB2D4" w14:textId="25B7FD67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Czy zostaną one przygotowane przez Autora?</w:t>
      </w:r>
    </w:p>
    <w:p w14:paraId="1E812F1D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  <w:b/>
        </w:rPr>
      </w:pPr>
    </w:p>
    <w:p w14:paraId="5D105D49" w14:textId="30244292" w:rsidR="007A7E1D" w:rsidRPr="00F62202" w:rsidRDefault="00067D1F" w:rsidP="007A7E1D">
      <w:pPr>
        <w:spacing w:after="8" w:line="320" w:lineRule="exact"/>
        <w:rPr>
          <w:rFonts w:ascii="Arial" w:hAnsi="Arial" w:cs="Arial"/>
          <w:bCs/>
        </w:rPr>
      </w:pPr>
      <w:r w:rsidRPr="00F62202">
        <w:rPr>
          <w:rFonts w:ascii="Arial" w:hAnsi="Arial" w:cs="Arial"/>
          <w:bCs/>
        </w:rPr>
        <w:t>……………………………………………………………..</w:t>
      </w:r>
    </w:p>
    <w:p w14:paraId="760785AF" w14:textId="593BEC78" w:rsidR="00067D1F" w:rsidRPr="0025614D" w:rsidRDefault="00067D1F" w:rsidP="007A7E1D">
      <w:pPr>
        <w:spacing w:after="8" w:line="320" w:lineRule="exact"/>
        <w:rPr>
          <w:rFonts w:ascii="Arial" w:hAnsi="Arial" w:cs="Arial"/>
          <w:i/>
        </w:rPr>
      </w:pPr>
      <w:r w:rsidRPr="0025614D">
        <w:rPr>
          <w:rFonts w:ascii="Arial" w:hAnsi="Arial" w:cs="Arial"/>
          <w:i/>
        </w:rPr>
        <w:t>Wydawnictwo może przygotować wyłącznie indeks osobowy i nazw geograficznych, indeks rzeczowy zawsze musi zostać w całości opracowany przez Autora</w:t>
      </w:r>
    </w:p>
    <w:p w14:paraId="6AEBA85C" w14:textId="77777777" w:rsidR="0025614D" w:rsidRPr="00F62202" w:rsidRDefault="0025614D" w:rsidP="007A7E1D">
      <w:pPr>
        <w:spacing w:after="8" w:line="320" w:lineRule="exact"/>
        <w:rPr>
          <w:rFonts w:ascii="Arial" w:hAnsi="Arial" w:cs="Arial"/>
        </w:rPr>
      </w:pPr>
    </w:p>
    <w:p w14:paraId="19A0793F" w14:textId="466C5840" w:rsidR="00067D1F" w:rsidRDefault="00091DF1" w:rsidP="007A7E1D">
      <w:pPr>
        <w:spacing w:after="8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Sugerowany</w:t>
      </w:r>
      <w:r w:rsidR="00067D1F" w:rsidRPr="00F62202">
        <w:rPr>
          <w:rFonts w:ascii="Arial" w:hAnsi="Arial" w:cs="Arial"/>
          <w:b/>
        </w:rPr>
        <w:t xml:space="preserve"> rodzaj oprawy (miękka, </w:t>
      </w:r>
      <w:r>
        <w:rPr>
          <w:rFonts w:ascii="Arial" w:hAnsi="Arial" w:cs="Arial"/>
          <w:b/>
        </w:rPr>
        <w:t>twarda, miękka ze skrzydełkami)</w:t>
      </w:r>
    </w:p>
    <w:p w14:paraId="4582589B" w14:textId="4E39124C" w:rsidR="00091DF1" w:rsidRPr="0025614D" w:rsidRDefault="00091DF1" w:rsidP="007A7E1D">
      <w:pPr>
        <w:spacing w:after="8" w:line="320" w:lineRule="exact"/>
        <w:rPr>
          <w:rFonts w:ascii="Arial" w:hAnsi="Arial" w:cs="Arial"/>
          <w:i/>
        </w:rPr>
      </w:pPr>
      <w:r w:rsidRPr="0025614D">
        <w:rPr>
          <w:rFonts w:ascii="Arial" w:hAnsi="Arial" w:cs="Arial"/>
          <w:i/>
        </w:rPr>
        <w:t>(książki podoktorskie finansowane ze środków UG mogą być wydane tylko w oprawie miękkiej)</w:t>
      </w:r>
    </w:p>
    <w:p w14:paraId="05E38F16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  <w:b/>
        </w:rPr>
      </w:pPr>
    </w:p>
    <w:p w14:paraId="3C58244D" w14:textId="53AEBF61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</w:rPr>
        <w:t>……………………</w:t>
      </w:r>
      <w:r w:rsidR="0025614D">
        <w:rPr>
          <w:rFonts w:ascii="Arial" w:hAnsi="Arial" w:cs="Arial"/>
        </w:rPr>
        <w:t>…………………………………………</w:t>
      </w:r>
    </w:p>
    <w:p w14:paraId="1C758394" w14:textId="77777777" w:rsidR="00AC19F9" w:rsidRPr="00F62202" w:rsidRDefault="00AC19F9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</w:p>
    <w:p w14:paraId="634583EE" w14:textId="6D4805A3" w:rsidR="00067D1F" w:rsidRPr="00F62202" w:rsidRDefault="00067D1F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Termin złożenia książki</w:t>
      </w:r>
    </w:p>
    <w:p w14:paraId="7F0D325A" w14:textId="77777777" w:rsidR="007A7E1D" w:rsidRPr="00F62202" w:rsidRDefault="007A7E1D" w:rsidP="007A7E1D">
      <w:pPr>
        <w:tabs>
          <w:tab w:val="num" w:pos="360"/>
        </w:tabs>
        <w:spacing w:after="8" w:line="320" w:lineRule="exact"/>
        <w:rPr>
          <w:rFonts w:ascii="Arial" w:hAnsi="Arial" w:cs="Arial"/>
          <w:b/>
        </w:rPr>
      </w:pPr>
    </w:p>
    <w:p w14:paraId="7CE32004" w14:textId="735182EF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  <w:r w:rsidRPr="00F62202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918F3A7" w14:textId="77777777" w:rsidR="007A7E1D" w:rsidRPr="00F62202" w:rsidRDefault="007A7E1D" w:rsidP="007A7E1D">
      <w:pPr>
        <w:spacing w:after="8" w:line="320" w:lineRule="exact"/>
        <w:rPr>
          <w:rFonts w:ascii="Arial" w:hAnsi="Arial" w:cs="Arial"/>
        </w:rPr>
      </w:pPr>
    </w:p>
    <w:p w14:paraId="30504280" w14:textId="05F4FA0A" w:rsidR="00067D1F" w:rsidRPr="00F62202" w:rsidRDefault="00067D1F" w:rsidP="007A7E1D">
      <w:pPr>
        <w:spacing w:after="8" w:line="320" w:lineRule="exact"/>
        <w:rPr>
          <w:rFonts w:ascii="Arial" w:hAnsi="Arial" w:cs="Arial"/>
          <w:b/>
        </w:rPr>
      </w:pPr>
      <w:r w:rsidRPr="00F62202">
        <w:rPr>
          <w:rFonts w:ascii="Arial" w:hAnsi="Arial" w:cs="Arial"/>
          <w:b/>
        </w:rPr>
        <w:t>Prosimy o uwzględnienie i przesłanie innych ważnych informacji na temat publikacji, które nie znalazły się w niniejszej ankiecie.</w:t>
      </w:r>
    </w:p>
    <w:p w14:paraId="49ADBF21" w14:textId="1F3F6593" w:rsidR="00DD53C0" w:rsidRPr="00F62202" w:rsidRDefault="00DD53C0" w:rsidP="007A7E1D">
      <w:pPr>
        <w:spacing w:after="8" w:line="3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25614D">
        <w:rPr>
          <w:rFonts w:ascii="Arial" w:hAnsi="Arial" w:cs="Arial"/>
        </w:rPr>
        <w:t>……………………………………………………………………….</w:t>
      </w:r>
    </w:p>
    <w:p w14:paraId="5933802D" w14:textId="77777777" w:rsidR="0025614D" w:rsidRDefault="0025614D" w:rsidP="007A7E1D">
      <w:pPr>
        <w:spacing w:after="8" w:line="320" w:lineRule="exact"/>
        <w:rPr>
          <w:rFonts w:ascii="Arial" w:hAnsi="Arial" w:cs="Arial"/>
          <w:i/>
        </w:rPr>
      </w:pPr>
    </w:p>
    <w:p w14:paraId="33758E99" w14:textId="6BCE021A" w:rsidR="00067D1F" w:rsidRPr="00DD53C0" w:rsidRDefault="00067D1F" w:rsidP="007A7E1D">
      <w:pPr>
        <w:spacing w:after="8" w:line="320" w:lineRule="exact"/>
        <w:rPr>
          <w:rFonts w:ascii="Arial" w:hAnsi="Arial" w:cs="Arial"/>
          <w:i/>
        </w:rPr>
      </w:pPr>
      <w:r w:rsidRPr="00F62202">
        <w:rPr>
          <w:rFonts w:ascii="Arial" w:hAnsi="Arial" w:cs="Arial"/>
          <w:i/>
        </w:rPr>
        <w:t>Jeżeli po złożeniu książki do Wydawnictwa dane zawarte w Ankiecie wydawniczej ulegną zmianie w stosunku do prognozowanych, koszty wydania książki również ulegną zmianie. Przygotowana na podstawie ankiety kalkulacja kosztów wydania ma charakter szacunkowy.</w:t>
      </w:r>
    </w:p>
    <w:p w14:paraId="3186A0D1" w14:textId="6A8088EF" w:rsidR="00E55559" w:rsidRDefault="00E55559" w:rsidP="007A7E1D">
      <w:pPr>
        <w:autoSpaceDE w:val="0"/>
        <w:autoSpaceDN w:val="0"/>
        <w:adjustRightInd w:val="0"/>
        <w:spacing w:after="8" w:line="320" w:lineRule="exact"/>
        <w:rPr>
          <w:rFonts w:ascii="Arial" w:hAnsi="Arial" w:cs="Arial"/>
          <w:b/>
          <w:sz w:val="20"/>
          <w:szCs w:val="20"/>
        </w:rPr>
      </w:pPr>
    </w:p>
    <w:p w14:paraId="2043881E" w14:textId="36DA29C0" w:rsidR="0025614D" w:rsidRPr="0025614D" w:rsidRDefault="0025614D" w:rsidP="0025614D">
      <w:pPr>
        <w:spacing w:after="8" w:line="320" w:lineRule="exact"/>
        <w:rPr>
          <w:rFonts w:ascii="Arial" w:hAnsi="Arial" w:cs="Arial"/>
          <w:b/>
          <w:i/>
          <w:iCs/>
          <w:shd w:val="clear" w:color="auto" w:fill="FFFFFF"/>
        </w:rPr>
      </w:pPr>
      <w:r w:rsidRPr="0025614D">
        <w:rPr>
          <w:rFonts w:ascii="Arial" w:hAnsi="Arial" w:cs="Arial"/>
          <w:b/>
          <w:i/>
          <w:iCs/>
          <w:shd w:val="clear" w:color="auto" w:fill="FFFFFF"/>
        </w:rPr>
        <w:t>Oświadczam, że zapoznałem się z Regulaminem Wydawnictwa UG i akceptuję jego postanowienia.</w:t>
      </w:r>
    </w:p>
    <w:p w14:paraId="29A3BEFA" w14:textId="60121F06" w:rsidR="0025614D" w:rsidRDefault="0025614D" w:rsidP="0025614D">
      <w:pPr>
        <w:spacing w:after="8" w:line="320" w:lineRule="exact"/>
        <w:rPr>
          <w:rFonts w:ascii="Arial" w:hAnsi="Arial" w:cs="Arial"/>
          <w:i/>
          <w:iCs/>
          <w:shd w:val="clear" w:color="auto" w:fill="FFFFFF"/>
        </w:rPr>
      </w:pPr>
    </w:p>
    <w:p w14:paraId="09E234CC" w14:textId="77777777" w:rsidR="0025614D" w:rsidRDefault="0025614D" w:rsidP="0025614D">
      <w:pPr>
        <w:spacing w:after="8" w:line="320" w:lineRule="exact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……………………………………..</w:t>
      </w:r>
    </w:p>
    <w:p w14:paraId="46101D86" w14:textId="77777777" w:rsidR="0025614D" w:rsidRPr="00C249F1" w:rsidRDefault="0025614D" w:rsidP="0025614D">
      <w:pPr>
        <w:spacing w:after="8" w:line="320" w:lineRule="exact"/>
        <w:rPr>
          <w:rFonts w:ascii="Arial" w:hAnsi="Arial" w:cs="Arial"/>
        </w:rPr>
      </w:pPr>
      <w:r>
        <w:rPr>
          <w:rFonts w:ascii="Arial" w:hAnsi="Arial" w:cs="Arial"/>
          <w:i/>
          <w:iCs/>
          <w:shd w:val="clear" w:color="auto" w:fill="FFFFFF"/>
        </w:rPr>
        <w:t>Data i podpis autora</w:t>
      </w:r>
    </w:p>
    <w:p w14:paraId="2FC48BDE" w14:textId="77777777" w:rsidR="00E55559" w:rsidRDefault="00E55559" w:rsidP="007A7E1D">
      <w:pPr>
        <w:autoSpaceDE w:val="0"/>
        <w:autoSpaceDN w:val="0"/>
        <w:adjustRightInd w:val="0"/>
        <w:spacing w:after="8" w:line="320" w:lineRule="exact"/>
        <w:rPr>
          <w:rFonts w:ascii="Arial" w:hAnsi="Arial" w:cs="Arial"/>
          <w:b/>
          <w:sz w:val="20"/>
          <w:szCs w:val="20"/>
        </w:rPr>
      </w:pPr>
    </w:p>
    <w:p w14:paraId="6E04F64F" w14:textId="77777777" w:rsidR="0025614D" w:rsidRDefault="0025614D" w:rsidP="007A7E1D">
      <w:pPr>
        <w:autoSpaceDE w:val="0"/>
        <w:autoSpaceDN w:val="0"/>
        <w:adjustRightInd w:val="0"/>
        <w:spacing w:after="8" w:line="320" w:lineRule="exact"/>
        <w:rPr>
          <w:rFonts w:ascii="Arial" w:hAnsi="Arial" w:cs="Arial"/>
          <w:b/>
          <w:sz w:val="20"/>
          <w:szCs w:val="20"/>
        </w:rPr>
      </w:pPr>
    </w:p>
    <w:p w14:paraId="3482C172" w14:textId="4C09E288" w:rsidR="0025614D" w:rsidRPr="0094279E" w:rsidRDefault="0025614D" w:rsidP="0094279E">
      <w:pPr>
        <w:spacing w:after="8" w:line="320" w:lineRule="exact"/>
        <w:jc w:val="right"/>
        <w:rPr>
          <w:rFonts w:ascii="Arial" w:hAnsi="Arial" w:cs="Arial"/>
          <w:color w:val="0070C0"/>
        </w:rPr>
      </w:pPr>
      <w:r w:rsidRPr="00DD53C0">
        <w:rPr>
          <w:rFonts w:ascii="Arial" w:hAnsi="Arial" w:cs="Arial"/>
          <w:color w:val="0070C0"/>
        </w:rPr>
        <w:t>DZIĘKUJEMY ZA WSPÓŁPRACĘ!</w:t>
      </w:r>
    </w:p>
    <w:p w14:paraId="276B619B" w14:textId="53FC17E1" w:rsidR="00067D1F" w:rsidRDefault="00067D1F" w:rsidP="0094279E">
      <w:pPr>
        <w:autoSpaceDE w:val="0"/>
        <w:autoSpaceDN w:val="0"/>
        <w:adjustRightInd w:val="0"/>
        <w:spacing w:after="8" w:line="240" w:lineRule="auto"/>
        <w:rPr>
          <w:rFonts w:ascii="Arial" w:hAnsi="Arial" w:cs="Arial"/>
          <w:b/>
          <w:sz w:val="20"/>
          <w:szCs w:val="20"/>
        </w:rPr>
      </w:pPr>
      <w:r w:rsidRPr="00C249F1">
        <w:rPr>
          <w:rFonts w:ascii="Arial" w:hAnsi="Arial" w:cs="Arial"/>
          <w:b/>
          <w:sz w:val="20"/>
          <w:szCs w:val="20"/>
        </w:rPr>
        <w:lastRenderedPageBreak/>
        <w:t>Ochrona i przetwarzanie danych osobowych</w:t>
      </w:r>
    </w:p>
    <w:p w14:paraId="092CEEE7" w14:textId="77777777" w:rsidR="0094279E" w:rsidRPr="00C249F1" w:rsidRDefault="0094279E" w:rsidP="0094279E">
      <w:pPr>
        <w:autoSpaceDE w:val="0"/>
        <w:autoSpaceDN w:val="0"/>
        <w:adjustRightInd w:val="0"/>
        <w:spacing w:after="8" w:line="240" w:lineRule="auto"/>
        <w:rPr>
          <w:rFonts w:ascii="Arial" w:hAnsi="Arial" w:cs="Arial"/>
          <w:b/>
          <w:sz w:val="20"/>
          <w:szCs w:val="20"/>
        </w:rPr>
      </w:pPr>
    </w:p>
    <w:p w14:paraId="5D8C3BF1" w14:textId="77777777" w:rsidR="00067D1F" w:rsidRPr="00C249F1" w:rsidRDefault="00067D1F" w:rsidP="0094279E">
      <w:pPr>
        <w:spacing w:after="8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14:paraId="67E47513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Administratorem danych osobowych Autora oraz potencjalnych Recenzentów jest Uniwersytet Gdański, 80-309 Gdańsk, ul. Jana Bażyńskiego 8.</w:t>
      </w:r>
    </w:p>
    <w:p w14:paraId="426C42A7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Administrator powołał Inspektora Ochrony Danych, z którym można skontaktować się pod numerem telefonu (58) 523 24 59 lub adresem e-mail: poin@ug.edu.pl.</w:t>
      </w:r>
    </w:p>
    <w:p w14:paraId="4E45D7F5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 xml:space="preserve">Dane osobowe Autora oraz Recenzentów będą przetwarzane w celu kontaktowania się w sprawie wydania książki, a także wykorzystywane do przygotowania umowy wydawniczej lub umowy o dzieło </w:t>
      </w:r>
      <w:proofErr w:type="gramStart"/>
      <w:r w:rsidRPr="00C249F1">
        <w:rPr>
          <w:rFonts w:ascii="Arial" w:eastAsia="Calibri" w:hAnsi="Arial" w:cs="Arial"/>
          <w:color w:val="000000"/>
          <w:sz w:val="20"/>
          <w:szCs w:val="20"/>
        </w:rPr>
        <w:t>( w</w:t>
      </w:r>
      <w:proofErr w:type="gramEnd"/>
      <w:r w:rsidRPr="00C249F1">
        <w:rPr>
          <w:rFonts w:ascii="Arial" w:eastAsia="Calibri" w:hAnsi="Arial" w:cs="Arial"/>
          <w:color w:val="000000"/>
          <w:sz w:val="20"/>
          <w:szCs w:val="20"/>
        </w:rPr>
        <w:t xml:space="preserve"> przypadku Recenzentów).</w:t>
      </w:r>
    </w:p>
    <w:p w14:paraId="687AC34B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Podstawą prawną do przetwarzania danych osobowych Autora i Recenzentów jest art. 6 ust. 1 lit. b RODO – przetwarzanie jest niezbędne 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</w:p>
    <w:p w14:paraId="48A306A9" w14:textId="19FD0EE5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Dane osobowe Autora i Recenzentów będą przetwarzane w imieniu administratora przez upoważnionych pracowników wyłącznie w celach, o których mowa w pkt 3.</w:t>
      </w:r>
    </w:p>
    <w:p w14:paraId="3143693F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Dane osobowe Autora i Recenzentów nie będą udostępniane podmiotom zewnętrznym z wyjątkiem przypadków przewidzianych przepisami prawa. Ponadto odbiorcą danych Autora i Recenzentów może być podmiot działający na zlecenie administratora, tj. podmiot świadczący usługi IT w zakresie serwisowania i utrzymania pracy systemu informatycznego, a także podmiot będący operatorem usługi pocztowej.</w:t>
      </w:r>
    </w:p>
    <w:p w14:paraId="0229664A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Dane osobowe Autora i Recenzentów będą przechowywane przez okres niezbędny do realizacji celów wskazanych w pkt 3 jak również obowiązku archiwizacyjnego wynikającego z przepisów prawa. Ponadto administrator zastrzega sobie prawo do przechowywania danych osobowych Autora i Recenzentów przez okres niezbędny do ewentualnego ustalenia, dochodzenia lub obrony roszczeń, nie dużej jednak niż do upływu okresu ich przedawnienia.</w:t>
      </w:r>
    </w:p>
    <w:p w14:paraId="0945D48A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Podanie danych osobowych przez Autora jest dobrowolne, ale usprawni współpracę Wydawnictwa z Autorem oraz Recenzentami.</w:t>
      </w:r>
    </w:p>
    <w:p w14:paraId="56F779B1" w14:textId="77777777" w:rsidR="00067D1F" w:rsidRPr="00C249F1" w:rsidRDefault="00067D1F" w:rsidP="0094279E">
      <w:pPr>
        <w:numPr>
          <w:ilvl w:val="0"/>
          <w:numId w:val="4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Na zasadach określonych przepisami RODO Autorowi i Recenzentom przysługuje:</w:t>
      </w:r>
    </w:p>
    <w:p w14:paraId="6F0457AD" w14:textId="77777777" w:rsidR="00067D1F" w:rsidRPr="00C249F1" w:rsidRDefault="00067D1F" w:rsidP="0094279E">
      <w:pPr>
        <w:numPr>
          <w:ilvl w:val="0"/>
          <w:numId w:val="5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prawo dostępu do treści swoich danych,</w:t>
      </w:r>
    </w:p>
    <w:p w14:paraId="14A47758" w14:textId="77777777" w:rsidR="00067D1F" w:rsidRPr="00C249F1" w:rsidRDefault="00067D1F" w:rsidP="0094279E">
      <w:pPr>
        <w:numPr>
          <w:ilvl w:val="0"/>
          <w:numId w:val="5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prawo do ich sprostowania, gdy są niezgodne ze stanem rzeczywistym,</w:t>
      </w:r>
    </w:p>
    <w:p w14:paraId="0483293D" w14:textId="77777777" w:rsidR="00067D1F" w:rsidRPr="00C249F1" w:rsidRDefault="00067D1F" w:rsidP="0094279E">
      <w:pPr>
        <w:numPr>
          <w:ilvl w:val="0"/>
          <w:numId w:val="5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prawo do ich usunięcia, ograniczenia przetwarzania, a także przenoszenia danych – w przypadkach przewidzianych prawem,</w:t>
      </w:r>
    </w:p>
    <w:p w14:paraId="36D1BA77" w14:textId="77777777" w:rsidR="00067D1F" w:rsidRPr="00C249F1" w:rsidRDefault="00067D1F" w:rsidP="0094279E">
      <w:pPr>
        <w:numPr>
          <w:ilvl w:val="0"/>
          <w:numId w:val="5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prawo do wniesienia sprzeciwu wobec przetwarzania danych,</w:t>
      </w:r>
    </w:p>
    <w:p w14:paraId="26EB2EA4" w14:textId="77777777" w:rsidR="00067D1F" w:rsidRPr="00C249F1" w:rsidRDefault="00067D1F" w:rsidP="0094279E">
      <w:pPr>
        <w:numPr>
          <w:ilvl w:val="0"/>
          <w:numId w:val="5"/>
        </w:numPr>
        <w:spacing w:after="8" w:line="276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C249F1">
        <w:rPr>
          <w:rFonts w:ascii="Arial" w:eastAsia="Calibri" w:hAnsi="Arial" w:cs="Arial"/>
          <w:color w:val="000000"/>
          <w:sz w:val="20"/>
          <w:szCs w:val="20"/>
        </w:rPr>
        <w:t>prawo do wniesienia skargi do organu nadzorczego – Prezesa Urzędu Ochrony Danych Osobowych, gdy Autor i/lub Recenzent uzna, że przetwarzanie jego danych osobowych narusza przepisy o ochronie danych osobowych.</w:t>
      </w:r>
    </w:p>
    <w:p w14:paraId="27690107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p w14:paraId="02592CE8" w14:textId="77777777" w:rsidR="00067D1F" w:rsidRPr="00F62202" w:rsidRDefault="00067D1F" w:rsidP="007A7E1D">
      <w:pPr>
        <w:spacing w:after="8" w:line="320" w:lineRule="exact"/>
        <w:rPr>
          <w:rFonts w:ascii="Arial" w:hAnsi="Arial" w:cs="Arial"/>
        </w:rPr>
      </w:pPr>
    </w:p>
    <w:sectPr w:rsidR="00067D1F" w:rsidRPr="00F62202" w:rsidSect="00E55559">
      <w:headerReference w:type="default" r:id="rId11"/>
      <w:footerReference w:type="default" r:id="rId12"/>
      <w:pgSz w:w="11906" w:h="16838"/>
      <w:pgMar w:top="2269" w:right="1134" w:bottom="2127" w:left="1134" w:header="709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B74E" w14:textId="77777777" w:rsidR="00657002" w:rsidRDefault="00657002" w:rsidP="00897597">
      <w:r>
        <w:separator/>
      </w:r>
    </w:p>
  </w:endnote>
  <w:endnote w:type="continuationSeparator" w:id="0">
    <w:p w14:paraId="520B8644" w14:textId="77777777" w:rsidR="00657002" w:rsidRDefault="00657002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BD62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</w:rPr>
      <w:drawing>
        <wp:inline distT="0" distB="0" distL="0" distR="0" wp14:anchorId="00C92B2C" wp14:editId="4089EF7B">
          <wp:extent cx="1054100" cy="76200"/>
          <wp:effectExtent l="0" t="0" r="0" b="0"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2835"/>
      <w:gridCol w:w="2694"/>
      <w:gridCol w:w="1973"/>
    </w:tblGrid>
    <w:tr w:rsidR="00707496" w:rsidRPr="00827226" w14:paraId="5E10F805" w14:textId="77777777" w:rsidTr="00715B96">
      <w:trPr>
        <w:trHeight w:val="179"/>
      </w:trPr>
      <w:tc>
        <w:tcPr>
          <w:tcW w:w="2253" w:type="dxa"/>
        </w:tcPr>
        <w:p w14:paraId="6D1813F1" w14:textId="77777777" w:rsidR="00827226" w:rsidRDefault="0023410A" w:rsidP="0023410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Wydawnictwo Uniwersytetu Gdańskiego</w:t>
          </w:r>
        </w:p>
      </w:tc>
      <w:tc>
        <w:tcPr>
          <w:tcW w:w="2835" w:type="dxa"/>
        </w:tcPr>
        <w:p w14:paraId="4FC1FF5C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(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+48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)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58 523 14 83</w:t>
          </w:r>
        </w:p>
        <w:p w14:paraId="606E3B2B" w14:textId="77777777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</w:t>
          </w:r>
          <w:r w:rsidR="0023410A">
            <w:rPr>
              <w:rFonts w:ascii="Arial" w:hAnsi="Arial" w:cs="Arial"/>
              <w:color w:val="0041D2"/>
              <w:sz w:val="16"/>
              <w:szCs w:val="16"/>
              <w:lang w:val="en-US"/>
            </w:rPr>
            <w:t>-mail: wydawnictwo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694" w:type="dxa"/>
        </w:tcPr>
        <w:p w14:paraId="7FE0DD26" w14:textId="77777777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3410A">
            <w:rPr>
              <w:rFonts w:ascii="Arial" w:hAnsi="Arial" w:cs="Arial"/>
              <w:color w:val="0041D2"/>
              <w:sz w:val="16"/>
              <w:szCs w:val="16"/>
            </w:rPr>
            <w:t>Armii Krajowej 119/121</w:t>
          </w:r>
        </w:p>
        <w:p w14:paraId="7090F6A9" w14:textId="77777777" w:rsidR="00827226" w:rsidRDefault="0023410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81-824 Sopot</w:t>
          </w:r>
        </w:p>
        <w:p w14:paraId="045394FA" w14:textId="77777777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23410A" w:rsidRPr="0023410A">
            <w:rPr>
              <w:rFonts w:ascii="Arial" w:hAnsi="Arial" w:cs="Arial"/>
              <w:color w:val="0041D2"/>
              <w:sz w:val="16"/>
              <w:szCs w:val="16"/>
            </w:rPr>
            <w:t>wyd.ug.edu.pl</w:t>
          </w:r>
        </w:p>
        <w:p w14:paraId="1586FDBC" w14:textId="7777777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</w:tcPr>
        <w:p w14:paraId="76C0D0A3" w14:textId="77777777" w:rsidR="00827226" w:rsidRPr="00827226" w:rsidRDefault="00A34702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inline distT="0" distB="0" distL="0" distR="0" wp14:anchorId="06B519E1" wp14:editId="6CAE83A9">
                <wp:extent cx="1149790" cy="488950"/>
                <wp:effectExtent l="0" t="0" r="6350" b="0"/>
                <wp:docPr id="135" name="Obraz 13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66" t="26984" r="19483" b="30759"/>
                        <a:stretch/>
                      </pic:blipFill>
                      <pic:spPr bwMode="auto">
                        <a:xfrm>
                          <a:off x="0" y="0"/>
                          <a:ext cx="1227920" cy="522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C797" w14:textId="77777777" w:rsidR="00657002" w:rsidRDefault="00657002" w:rsidP="00897597">
      <w:r>
        <w:separator/>
      </w:r>
    </w:p>
  </w:footnote>
  <w:footnote w:type="continuationSeparator" w:id="0">
    <w:p w14:paraId="515CDCA4" w14:textId="77777777" w:rsidR="00657002" w:rsidRDefault="00657002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1657EB7B" w14:textId="77777777" w:rsidTr="00C94E16">
      <w:trPr>
        <w:trHeight w:val="783"/>
      </w:trPr>
      <w:tc>
        <w:tcPr>
          <w:tcW w:w="7655" w:type="dxa"/>
        </w:tcPr>
        <w:p w14:paraId="23711165" w14:textId="77777777" w:rsidR="00A316AB" w:rsidRDefault="00C94E16" w:rsidP="000F0FA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7EA1FB" wp14:editId="10395C6D">
                <wp:extent cx="1577340" cy="655320"/>
                <wp:effectExtent l="0" t="0" r="3810" b="0"/>
                <wp:docPr id="133" name="Obraz 13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71" t="23205" r="12817" b="21453"/>
                        <a:stretch/>
                      </pic:blipFill>
                      <pic:spPr bwMode="auto">
                        <a:xfrm>
                          <a:off x="0" y="0"/>
                          <a:ext cx="1578077" cy="6556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43B51E4B" w14:textId="77777777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29B2105C" w14:textId="38317919" w:rsidR="008A3916" w:rsidRDefault="008A39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3F2"/>
    <w:multiLevelType w:val="multilevel"/>
    <w:tmpl w:val="C13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05282"/>
    <w:multiLevelType w:val="hybridMultilevel"/>
    <w:tmpl w:val="0A98E7BE"/>
    <w:lvl w:ilvl="0" w:tplc="05247D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B0C85"/>
    <w:multiLevelType w:val="hybridMultilevel"/>
    <w:tmpl w:val="EDD48B2E"/>
    <w:lvl w:ilvl="0" w:tplc="CEECC9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12955"/>
    <w:multiLevelType w:val="hybridMultilevel"/>
    <w:tmpl w:val="8D8A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DextDQyMDEytjBW0lEKTi0uzszPAykwrAUAfXWsEiwAAAA="/>
  </w:docVars>
  <w:rsids>
    <w:rsidRoot w:val="00067D1F"/>
    <w:rsid w:val="000620BA"/>
    <w:rsid w:val="00067D1F"/>
    <w:rsid w:val="00091DF1"/>
    <w:rsid w:val="000F0FAE"/>
    <w:rsid w:val="000F2633"/>
    <w:rsid w:val="001275DB"/>
    <w:rsid w:val="00130A87"/>
    <w:rsid w:val="00183781"/>
    <w:rsid w:val="001B631B"/>
    <w:rsid w:val="001D00B0"/>
    <w:rsid w:val="001D666A"/>
    <w:rsid w:val="00221065"/>
    <w:rsid w:val="0023410A"/>
    <w:rsid w:val="002509DB"/>
    <w:rsid w:val="0025614D"/>
    <w:rsid w:val="0026220E"/>
    <w:rsid w:val="00370C2B"/>
    <w:rsid w:val="00371552"/>
    <w:rsid w:val="00390228"/>
    <w:rsid w:val="00461CBD"/>
    <w:rsid w:val="004A3610"/>
    <w:rsid w:val="004B5268"/>
    <w:rsid w:val="004D591D"/>
    <w:rsid w:val="006123E3"/>
    <w:rsid w:val="00657002"/>
    <w:rsid w:val="006C4C59"/>
    <w:rsid w:val="0070164D"/>
    <w:rsid w:val="00707496"/>
    <w:rsid w:val="00715B96"/>
    <w:rsid w:val="0079598B"/>
    <w:rsid w:val="007A7E1D"/>
    <w:rsid w:val="007D2DE7"/>
    <w:rsid w:val="007D3699"/>
    <w:rsid w:val="00827226"/>
    <w:rsid w:val="008462FA"/>
    <w:rsid w:val="00897597"/>
    <w:rsid w:val="008A3916"/>
    <w:rsid w:val="0094279E"/>
    <w:rsid w:val="009521F9"/>
    <w:rsid w:val="00954ACE"/>
    <w:rsid w:val="00997170"/>
    <w:rsid w:val="009B7FBA"/>
    <w:rsid w:val="009E3854"/>
    <w:rsid w:val="009F2A1D"/>
    <w:rsid w:val="00A10129"/>
    <w:rsid w:val="00A316AB"/>
    <w:rsid w:val="00A34702"/>
    <w:rsid w:val="00A829C7"/>
    <w:rsid w:val="00AA169A"/>
    <w:rsid w:val="00AC19F9"/>
    <w:rsid w:val="00B619CF"/>
    <w:rsid w:val="00C249F1"/>
    <w:rsid w:val="00C56013"/>
    <w:rsid w:val="00C94E16"/>
    <w:rsid w:val="00C95DA2"/>
    <w:rsid w:val="00CA69BD"/>
    <w:rsid w:val="00CD16C2"/>
    <w:rsid w:val="00CF71C3"/>
    <w:rsid w:val="00DD53C0"/>
    <w:rsid w:val="00DE1CBB"/>
    <w:rsid w:val="00E23CD1"/>
    <w:rsid w:val="00E366AC"/>
    <w:rsid w:val="00E36FC4"/>
    <w:rsid w:val="00E55559"/>
    <w:rsid w:val="00F07674"/>
    <w:rsid w:val="00F62202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FDA08"/>
  <w15:chartTrackingRefBased/>
  <w15:docId w15:val="{02BD9490-1C19-48A8-B563-37E5DB6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D1F"/>
    <w:pPr>
      <w:spacing w:line="25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67D1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D1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D1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1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C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3E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dawnictwo.ug.edu.pl/wydawnictwo/o-nas/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ydawnictwo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dawnictwo.ug.edu.pl/wydawnictwo/o-nas/etyka-wydawnicz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_Kamie&#324;\Desktop\Listownik_Wydaw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0EF57F-5FDC-43D7-B3B3-38D123C1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C:\Users\Asia_Kamień\Desktop\Listownik_Wydawnictwo.dotx</Template>
  <TotalTime>0</TotalTime>
  <Pages>5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Weronika Spectro</cp:lastModifiedBy>
  <cp:revision>2</cp:revision>
  <dcterms:created xsi:type="dcterms:W3CDTF">2021-09-13T11:17:00Z</dcterms:created>
  <dcterms:modified xsi:type="dcterms:W3CDTF">2021-09-13T11:17:00Z</dcterms:modified>
</cp:coreProperties>
</file>