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B26D" w14:textId="12AF629A" w:rsidR="004A067E" w:rsidRPr="004A067E" w:rsidRDefault="004A067E" w:rsidP="004A067E">
      <w:pPr>
        <w:spacing w:after="40" w:line="276" w:lineRule="auto"/>
        <w:jc w:val="right"/>
        <w:rPr>
          <w:rFonts w:ascii="Arial" w:hAnsi="Arial" w:cs="Arial"/>
          <w:sz w:val="24"/>
          <w:szCs w:val="24"/>
        </w:rPr>
      </w:pPr>
      <w:r w:rsidRPr="004A067E">
        <w:rPr>
          <w:rFonts w:ascii="Arial" w:hAnsi="Arial" w:cs="Arial"/>
          <w:sz w:val="24"/>
          <w:szCs w:val="24"/>
        </w:rPr>
        <w:t>……………</w:t>
      </w:r>
      <w:proofErr w:type="gramStart"/>
      <w:r w:rsidRPr="004A067E">
        <w:rPr>
          <w:rFonts w:ascii="Arial" w:hAnsi="Arial" w:cs="Arial"/>
          <w:sz w:val="24"/>
          <w:szCs w:val="24"/>
        </w:rPr>
        <w:t>…….</w:t>
      </w:r>
      <w:proofErr w:type="gramEnd"/>
      <w:r w:rsidRPr="004A067E">
        <w:rPr>
          <w:rFonts w:ascii="Arial" w:hAnsi="Arial" w:cs="Arial"/>
          <w:sz w:val="24"/>
          <w:szCs w:val="24"/>
        </w:rPr>
        <w:t>, dnia</w:t>
      </w:r>
      <w:r w:rsidRPr="004A067E">
        <w:rPr>
          <w:rFonts w:ascii="Arial" w:hAnsi="Arial" w:cs="Arial"/>
          <w:sz w:val="24"/>
          <w:szCs w:val="24"/>
        </w:rPr>
        <w:t>…………</w:t>
      </w:r>
    </w:p>
    <w:p w14:paraId="6D66573A" w14:textId="77777777" w:rsidR="004A067E" w:rsidRPr="004A067E" w:rsidRDefault="004A067E" w:rsidP="004A067E">
      <w:pPr>
        <w:spacing w:after="40" w:line="276" w:lineRule="auto"/>
        <w:jc w:val="right"/>
        <w:rPr>
          <w:rFonts w:ascii="Arial" w:hAnsi="Arial" w:cs="Arial"/>
          <w:sz w:val="24"/>
          <w:szCs w:val="24"/>
        </w:rPr>
      </w:pPr>
    </w:p>
    <w:p w14:paraId="7C71D00E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sz w:val="24"/>
          <w:szCs w:val="24"/>
        </w:rPr>
      </w:pPr>
    </w:p>
    <w:p w14:paraId="3547A937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sz w:val="24"/>
          <w:szCs w:val="24"/>
        </w:rPr>
      </w:pPr>
      <w:r w:rsidRPr="004A067E">
        <w:rPr>
          <w:rFonts w:ascii="Arial" w:hAnsi="Arial" w:cs="Arial"/>
          <w:sz w:val="24"/>
          <w:szCs w:val="24"/>
        </w:rPr>
        <w:t>Dane kontaktowe Autora</w:t>
      </w:r>
    </w:p>
    <w:p w14:paraId="19336DD6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sz w:val="24"/>
          <w:szCs w:val="24"/>
        </w:rPr>
      </w:pPr>
      <w:r w:rsidRPr="004A067E">
        <w:rPr>
          <w:rFonts w:ascii="Arial" w:hAnsi="Arial" w:cs="Arial"/>
          <w:sz w:val="24"/>
          <w:szCs w:val="24"/>
        </w:rPr>
        <w:t>tel. ………</w:t>
      </w:r>
      <w:proofErr w:type="gramStart"/>
      <w:r w:rsidRPr="004A067E">
        <w:rPr>
          <w:rFonts w:ascii="Arial" w:hAnsi="Arial" w:cs="Arial"/>
          <w:sz w:val="24"/>
          <w:szCs w:val="24"/>
        </w:rPr>
        <w:t>…….</w:t>
      </w:r>
      <w:proofErr w:type="gramEnd"/>
      <w:r w:rsidRPr="004A067E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5096FD3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sz w:val="24"/>
          <w:szCs w:val="24"/>
        </w:rPr>
      </w:pPr>
      <w:r w:rsidRPr="004A067E">
        <w:rPr>
          <w:rFonts w:ascii="Arial" w:hAnsi="Arial" w:cs="Arial"/>
          <w:sz w:val="24"/>
          <w:szCs w:val="24"/>
        </w:rPr>
        <w:t>e-mail: ……………………………………………</w:t>
      </w:r>
      <w:proofErr w:type="gramStart"/>
      <w:r w:rsidRPr="004A067E">
        <w:rPr>
          <w:rFonts w:ascii="Arial" w:hAnsi="Arial" w:cs="Arial"/>
          <w:sz w:val="24"/>
          <w:szCs w:val="24"/>
        </w:rPr>
        <w:t>…….</w:t>
      </w:r>
      <w:proofErr w:type="gramEnd"/>
      <w:r w:rsidRPr="004A067E">
        <w:rPr>
          <w:rFonts w:ascii="Arial" w:hAnsi="Arial" w:cs="Arial"/>
          <w:sz w:val="24"/>
          <w:szCs w:val="24"/>
        </w:rPr>
        <w:t>.…….</w:t>
      </w:r>
    </w:p>
    <w:p w14:paraId="5EC38989" w14:textId="77777777" w:rsidR="004A067E" w:rsidRPr="004A067E" w:rsidRDefault="004A067E" w:rsidP="004A067E">
      <w:pPr>
        <w:spacing w:before="240" w:after="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630AB0" w14:textId="0FA64692" w:rsidR="004A067E" w:rsidRPr="004A067E" w:rsidRDefault="004A067E" w:rsidP="004A067E">
      <w:pPr>
        <w:spacing w:after="4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4A067E">
        <w:rPr>
          <w:rFonts w:ascii="Arial" w:hAnsi="Arial" w:cs="Arial"/>
          <w:b/>
          <w:bCs/>
          <w:iCs/>
          <w:sz w:val="24"/>
          <w:szCs w:val="24"/>
        </w:rPr>
        <w:t>ZGŁOSZENIE</w:t>
      </w:r>
    </w:p>
    <w:p w14:paraId="3F9DD436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/>
          <w:snapToGrid w:val="0"/>
          <w:spacing w:val="-4"/>
          <w:sz w:val="24"/>
          <w:szCs w:val="24"/>
        </w:rPr>
      </w:pPr>
      <w:r w:rsidRPr="004A067E">
        <w:rPr>
          <w:rFonts w:ascii="Arial" w:hAnsi="Arial" w:cs="Arial"/>
          <w:b/>
          <w:bCs/>
          <w:iCs/>
          <w:sz w:val="24"/>
          <w:szCs w:val="24"/>
        </w:rPr>
        <w:t xml:space="preserve">publikacji do konkursu </w:t>
      </w:r>
      <w:r w:rsidRPr="004A067E">
        <w:rPr>
          <w:rFonts w:ascii="Arial" w:hAnsi="Arial" w:cs="Arial"/>
          <w:b/>
          <w:snapToGrid w:val="0"/>
          <w:spacing w:val="-4"/>
          <w:sz w:val="24"/>
          <w:szCs w:val="24"/>
        </w:rPr>
        <w:t>na najlepszą książkę naukową, dydaktyczną przedstawiającą rezultaty pracy doktorskiej wydaną w Wydawnictwie Uniwersytetu Gdańskiego</w:t>
      </w:r>
    </w:p>
    <w:p w14:paraId="548C5DD2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Zgłaszana publikacja:</w:t>
      </w:r>
    </w:p>
    <w:p w14:paraId="27F81656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4244EDD2" w14:textId="77777777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 xml:space="preserve">Tytuł </w:t>
      </w:r>
    </w:p>
    <w:p w14:paraId="737D9AEF" w14:textId="6EF5DB09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</w:p>
    <w:p w14:paraId="34ADBDC8" w14:textId="4E2643E0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939C3E4" w14:textId="3E903584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D61E0B2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1C59C495" w14:textId="77777777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Autor/</w:t>
      </w:r>
      <w:proofErr w:type="spellStart"/>
      <w:r w:rsidRPr="004A067E">
        <w:rPr>
          <w:rFonts w:ascii="Arial" w:hAnsi="Arial" w:cs="Arial"/>
          <w:bCs/>
          <w:sz w:val="24"/>
          <w:szCs w:val="24"/>
        </w:rPr>
        <w:t>rzy</w:t>
      </w:r>
      <w:proofErr w:type="spellEnd"/>
      <w:r w:rsidRPr="004A067E">
        <w:rPr>
          <w:rFonts w:ascii="Arial" w:hAnsi="Arial" w:cs="Arial"/>
          <w:bCs/>
          <w:sz w:val="24"/>
          <w:szCs w:val="24"/>
        </w:rPr>
        <w:t xml:space="preserve">/ </w:t>
      </w:r>
    </w:p>
    <w:p w14:paraId="381CFE6F" w14:textId="7A3347E3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B59C4DC" w14:textId="67C2CE0C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……………………...................................................................................................................</w:t>
      </w:r>
    </w:p>
    <w:p w14:paraId="4DE21246" w14:textId="0F9F27B4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4E3E5E9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572569F2" w14:textId="3B09F1DA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Kategoria (książka naukowa, książka prezentująca osiągnięcia pracy doktorskiej, książka dydaktyczna):</w:t>
      </w:r>
    </w:p>
    <w:p w14:paraId="7A990244" w14:textId="5E3FA2A1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412B206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2BC5CEA9" w14:textId="5E95FCA3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Data wydania – miesiąc i rok</w:t>
      </w:r>
    </w:p>
    <w:p w14:paraId="1C16240F" w14:textId="6293CE58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D887557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lastRenderedPageBreak/>
        <w:t xml:space="preserve">Wykaz recenzji opublikowanych </w:t>
      </w:r>
    </w:p>
    <w:p w14:paraId="270A74B5" w14:textId="4EC70324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72BFF05" w14:textId="43D06B59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DE356A8" w14:textId="2DB3050F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5803DD4" w14:textId="47D5CE1D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3D0BCD7" w14:textId="70511B2E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9E9613E" w14:textId="728C9C15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94458E5" w14:textId="20025B1E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E132D12" w14:textId="156E53F6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0B4EA40" w14:textId="4497B179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78B6381" w14:textId="0A805623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97525EE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3E3CDBAD" w14:textId="77777777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Wykaz recenzji załączonych do zgłoszenia</w:t>
      </w:r>
    </w:p>
    <w:p w14:paraId="3FC448E0" w14:textId="787534C2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82C88B9" w14:textId="4375F195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F8608C3" w14:textId="1EC1CBC1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40AD55E" w14:textId="0BB270CD" w:rsidR="004A067E" w:rsidRP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CBA0BE8" w14:textId="4515969F" w:rsidR="004A067E" w:rsidRDefault="004A067E" w:rsidP="00B87F91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FD7D5E2" w14:textId="3635132C" w:rsidR="004A067E" w:rsidRDefault="004A067E" w:rsidP="004A067E">
      <w:pPr>
        <w:spacing w:after="4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D2D512F" w14:textId="77777777" w:rsidR="004A067E" w:rsidRPr="004A067E" w:rsidRDefault="004A067E" w:rsidP="004A067E">
      <w:pPr>
        <w:spacing w:after="4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0FA75DD" w14:textId="77777777" w:rsidR="004A067E" w:rsidRPr="004A067E" w:rsidRDefault="004A067E" w:rsidP="004A067E">
      <w:pPr>
        <w:spacing w:after="4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2DD7804" w14:textId="68403052" w:rsidR="004A067E" w:rsidRPr="00B87F91" w:rsidRDefault="004A067E" w:rsidP="00B87F91">
      <w:pPr>
        <w:spacing w:after="4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B87F91">
        <w:rPr>
          <w:rFonts w:ascii="Arial" w:hAnsi="Arial" w:cs="Arial"/>
          <w:bCs/>
          <w:sz w:val="18"/>
          <w:szCs w:val="18"/>
        </w:rPr>
        <w:t>Wyrażam zgodę na przechowywanie i przetwarzanie moich danych osobowych wyłącznie dla potrzeb Konkursu, zgodnie z ustawą z dnia 29 sierpnia 1997 r. o ochronie danych osobowych (Dz. U. Nr 133, poz. 833 ze zm.)</w:t>
      </w:r>
    </w:p>
    <w:p w14:paraId="15521A22" w14:textId="3DA189E6" w:rsidR="004A067E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79342261" w14:textId="1057ADF9" w:rsidR="00B87F91" w:rsidRDefault="00B87F91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0EB9DD29" w14:textId="77777777" w:rsidR="00B87F91" w:rsidRPr="004A067E" w:rsidRDefault="00B87F91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</w:p>
    <w:p w14:paraId="5400B01C" w14:textId="018A9C79" w:rsidR="004A067E" w:rsidRPr="00B87F91" w:rsidRDefault="004A067E" w:rsidP="004A067E">
      <w:pPr>
        <w:spacing w:after="40" w:line="276" w:lineRule="auto"/>
        <w:rPr>
          <w:rFonts w:ascii="Arial" w:hAnsi="Arial" w:cs="Arial"/>
          <w:bCs/>
          <w:sz w:val="24"/>
          <w:szCs w:val="24"/>
        </w:rPr>
      </w:pPr>
      <w:r w:rsidRPr="004A067E">
        <w:rPr>
          <w:rFonts w:ascii="Arial" w:hAnsi="Arial" w:cs="Arial"/>
          <w:bCs/>
          <w:sz w:val="24"/>
          <w:szCs w:val="24"/>
        </w:rPr>
        <w:t>.......................................................................</w:t>
      </w:r>
    </w:p>
    <w:p w14:paraId="321C7F13" w14:textId="6017E922" w:rsidR="00E366AC" w:rsidRPr="004A067E" w:rsidRDefault="004A067E" w:rsidP="004A067E">
      <w:pPr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4A067E">
        <w:rPr>
          <w:rFonts w:ascii="Arial" w:hAnsi="Arial" w:cs="Arial"/>
          <w:b/>
          <w:sz w:val="24"/>
          <w:szCs w:val="24"/>
        </w:rPr>
        <w:t>podpis Autora/</w:t>
      </w:r>
    </w:p>
    <w:sectPr w:rsidR="00E366AC" w:rsidRPr="004A067E" w:rsidSect="00C94E16">
      <w:headerReference w:type="default" r:id="rId8"/>
      <w:footerReference w:type="default" r:id="rId9"/>
      <w:pgSz w:w="11906" w:h="16838"/>
      <w:pgMar w:top="3232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457F" w14:textId="77777777" w:rsidR="00514CE4" w:rsidRDefault="00514CE4" w:rsidP="00897597">
      <w:r>
        <w:separator/>
      </w:r>
    </w:p>
  </w:endnote>
  <w:endnote w:type="continuationSeparator" w:id="0">
    <w:p w14:paraId="3F0A22DC" w14:textId="77777777" w:rsidR="00514CE4" w:rsidRDefault="00514CE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BD62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</w:rPr>
      <w:drawing>
        <wp:inline distT="0" distB="0" distL="0" distR="0" wp14:anchorId="00C92B2C" wp14:editId="7AA6753B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2835"/>
      <w:gridCol w:w="2694"/>
      <w:gridCol w:w="1973"/>
    </w:tblGrid>
    <w:tr w:rsidR="00707496" w:rsidRPr="00827226" w14:paraId="5E10F805" w14:textId="77777777" w:rsidTr="007F05D9">
      <w:trPr>
        <w:trHeight w:val="179"/>
      </w:trPr>
      <w:tc>
        <w:tcPr>
          <w:tcW w:w="2253" w:type="dxa"/>
        </w:tcPr>
        <w:p w14:paraId="6D1813F1" w14:textId="77777777" w:rsidR="00827226" w:rsidRDefault="0023410A" w:rsidP="0023410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Wydawnictwo Uniwersytetu Gdańskiego</w:t>
          </w:r>
        </w:p>
      </w:tc>
      <w:tc>
        <w:tcPr>
          <w:tcW w:w="2835" w:type="dxa"/>
        </w:tcPr>
        <w:p w14:paraId="4FC1FF5C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(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+48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)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58 523 14 83</w:t>
          </w:r>
        </w:p>
        <w:p w14:paraId="606E3B2B" w14:textId="77777777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-mail: wydawnictwo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694" w:type="dxa"/>
        </w:tcPr>
        <w:p w14:paraId="7FE0DD26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3410A">
            <w:rPr>
              <w:rFonts w:ascii="Arial" w:hAnsi="Arial" w:cs="Arial"/>
              <w:color w:val="0041D2"/>
              <w:sz w:val="16"/>
              <w:szCs w:val="16"/>
            </w:rPr>
            <w:t>Armii Krajowej 119/121</w:t>
          </w:r>
        </w:p>
        <w:p w14:paraId="7090F6A9" w14:textId="77777777" w:rsidR="00827226" w:rsidRDefault="0023410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81-824 Sopot</w:t>
          </w:r>
        </w:p>
        <w:p w14:paraId="045394FA" w14:textId="77777777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23410A" w:rsidRPr="0023410A">
            <w:rPr>
              <w:rFonts w:ascii="Arial" w:hAnsi="Arial" w:cs="Arial"/>
              <w:color w:val="0041D2"/>
              <w:sz w:val="16"/>
              <w:szCs w:val="16"/>
            </w:rPr>
            <w:t>wyd.ug.edu.pl</w:t>
          </w:r>
        </w:p>
        <w:p w14:paraId="1586FDBC" w14:textId="7777777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</w:tcPr>
        <w:p w14:paraId="76C0D0A3" w14:textId="77777777" w:rsidR="00827226" w:rsidRPr="00827226" w:rsidRDefault="00A34702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inline distT="0" distB="0" distL="0" distR="0" wp14:anchorId="06B519E1" wp14:editId="6CAE83A9">
                <wp:extent cx="1149790" cy="488950"/>
                <wp:effectExtent l="0" t="0" r="635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66" t="26984" r="19483" b="30759"/>
                        <a:stretch/>
                      </pic:blipFill>
                      <pic:spPr bwMode="auto">
                        <a:xfrm>
                          <a:off x="0" y="0"/>
                          <a:ext cx="1227920" cy="522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F4A8" w14:textId="77777777" w:rsidR="00514CE4" w:rsidRDefault="00514CE4" w:rsidP="00897597">
      <w:r>
        <w:separator/>
      </w:r>
    </w:p>
  </w:footnote>
  <w:footnote w:type="continuationSeparator" w:id="0">
    <w:p w14:paraId="1171D302" w14:textId="77777777" w:rsidR="00514CE4" w:rsidRDefault="00514CE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1657EB7B" w14:textId="77777777" w:rsidTr="00C94E16">
      <w:trPr>
        <w:trHeight w:val="783"/>
      </w:trPr>
      <w:tc>
        <w:tcPr>
          <w:tcW w:w="7655" w:type="dxa"/>
        </w:tcPr>
        <w:p w14:paraId="23711165" w14:textId="77777777" w:rsidR="00A316AB" w:rsidRDefault="00C94E1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EA1FB" wp14:editId="2DBB119C">
                <wp:extent cx="2028034" cy="831600"/>
                <wp:effectExtent l="0" t="0" r="4445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71" t="23205" r="12817" b="21453"/>
                        <a:stretch/>
                      </pic:blipFill>
                      <pic:spPr bwMode="auto">
                        <a:xfrm>
                          <a:off x="0" y="0"/>
                          <a:ext cx="2028034" cy="83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43B51E4B" w14:textId="77777777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45F1850E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3F2"/>
    <w:multiLevelType w:val="multilevel"/>
    <w:tmpl w:val="C13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05282"/>
    <w:multiLevelType w:val="hybridMultilevel"/>
    <w:tmpl w:val="0A98E7BE"/>
    <w:lvl w:ilvl="0" w:tplc="05247D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B0C85"/>
    <w:multiLevelType w:val="hybridMultilevel"/>
    <w:tmpl w:val="EDD48B2E"/>
    <w:lvl w:ilvl="0" w:tplc="CEECC9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12955"/>
    <w:multiLevelType w:val="hybridMultilevel"/>
    <w:tmpl w:val="8D8A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1F"/>
    <w:rsid w:val="000620BA"/>
    <w:rsid w:val="00067D1F"/>
    <w:rsid w:val="000F0FAE"/>
    <w:rsid w:val="000F2633"/>
    <w:rsid w:val="00183781"/>
    <w:rsid w:val="001D00B0"/>
    <w:rsid w:val="00221065"/>
    <w:rsid w:val="0023410A"/>
    <w:rsid w:val="002509DB"/>
    <w:rsid w:val="0026220E"/>
    <w:rsid w:val="00390CB0"/>
    <w:rsid w:val="004A067E"/>
    <w:rsid w:val="004A3610"/>
    <w:rsid w:val="004D591D"/>
    <w:rsid w:val="00514CE4"/>
    <w:rsid w:val="006C4C59"/>
    <w:rsid w:val="0070164D"/>
    <w:rsid w:val="00707496"/>
    <w:rsid w:val="00715B96"/>
    <w:rsid w:val="0079598B"/>
    <w:rsid w:val="007A7E1D"/>
    <w:rsid w:val="007D2DE7"/>
    <w:rsid w:val="007F05D9"/>
    <w:rsid w:val="00827226"/>
    <w:rsid w:val="008462FA"/>
    <w:rsid w:val="00897597"/>
    <w:rsid w:val="009521F9"/>
    <w:rsid w:val="00954ACE"/>
    <w:rsid w:val="00997170"/>
    <w:rsid w:val="009B7FBA"/>
    <w:rsid w:val="009F2A1D"/>
    <w:rsid w:val="00A316AB"/>
    <w:rsid w:val="00A34702"/>
    <w:rsid w:val="00A829C7"/>
    <w:rsid w:val="00AA169A"/>
    <w:rsid w:val="00AB672F"/>
    <w:rsid w:val="00AC19F9"/>
    <w:rsid w:val="00B87F91"/>
    <w:rsid w:val="00C94E16"/>
    <w:rsid w:val="00C95DA2"/>
    <w:rsid w:val="00CA69BD"/>
    <w:rsid w:val="00CD16C2"/>
    <w:rsid w:val="00CF71C3"/>
    <w:rsid w:val="00E23CD1"/>
    <w:rsid w:val="00E366AC"/>
    <w:rsid w:val="00F07674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FDA08"/>
  <w15:chartTrackingRefBased/>
  <w15:docId w15:val="{02BD9490-1C19-48A8-B563-37E5DB6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D1F"/>
    <w:pPr>
      <w:spacing w:line="25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067D1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D1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D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_Kamie&#324;\Desktop\Listownik_Wydaw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A077D-F72C-4DAE-B6CA-5C3DDB99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C:\Users\Asia_Kamień\Desktop\Listownik_Wydawnictwo.dotx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Weronika Spectro</cp:lastModifiedBy>
  <cp:revision>2</cp:revision>
  <dcterms:created xsi:type="dcterms:W3CDTF">2021-09-08T09:11:00Z</dcterms:created>
  <dcterms:modified xsi:type="dcterms:W3CDTF">2021-09-08T09:11:00Z</dcterms:modified>
</cp:coreProperties>
</file>