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0FA1" w14:textId="77777777" w:rsidR="00AB672F" w:rsidRPr="00AB672F" w:rsidRDefault="00AB672F" w:rsidP="00AB672F">
      <w:pPr>
        <w:spacing w:before="240"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bCs/>
          <w:sz w:val="24"/>
          <w:szCs w:val="24"/>
        </w:rPr>
        <w:t>FORMULARZ ODSTĄPIENIA OD UMOWY</w:t>
      </w:r>
    </w:p>
    <w:p w14:paraId="5D196DD0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>(formularz ten należy wypełnić i odesłać tylko w przypadku chęci odstąpienia od umowy)</w:t>
      </w:r>
    </w:p>
    <w:p w14:paraId="3396B04F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36F6A82F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ind w:hanging="240"/>
        <w:jc w:val="both"/>
        <w:rPr>
          <w:rFonts w:ascii="Arial" w:hAnsi="Arial" w:cs="Arial"/>
          <w:b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ab/>
        <w:t>Wydawnictwo Uniwersytetu Gdańskiego</w:t>
      </w:r>
    </w:p>
    <w:p w14:paraId="2F9ED29D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>ul. Armii Krajowej 119/121</w:t>
      </w:r>
    </w:p>
    <w:p w14:paraId="7B02AC12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>81-84 Sopot</w:t>
      </w:r>
    </w:p>
    <w:p w14:paraId="309022FB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249AB527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Niniejszym informuję o moim odstąpieniu od umowy sprzedaży następującego zamówienia/umowy dostawy następującego zamówienia (*):</w:t>
      </w:r>
    </w:p>
    <w:p w14:paraId="5E2454F6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</w:r>
    </w:p>
    <w:p w14:paraId="32DC3942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b/>
          <w:bCs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</w:r>
      <w:r w:rsidRPr="00AB672F">
        <w:rPr>
          <w:rFonts w:ascii="Arial" w:hAnsi="Arial" w:cs="Arial"/>
          <w:b/>
          <w:bCs/>
          <w:sz w:val="24"/>
          <w:szCs w:val="24"/>
        </w:rPr>
        <w:t>Tytuł i Autor/Redaktor książki (ewentualnie nazwa produktu):</w:t>
      </w:r>
    </w:p>
    <w:p w14:paraId="458D754A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0EBD1860" w14:textId="787E5C71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CE582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11DD5C69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ab/>
        <w:t>Data zawarcia umowy/</w:t>
      </w:r>
      <w:proofErr w:type="gramStart"/>
      <w:r w:rsidRPr="00AB672F">
        <w:rPr>
          <w:rFonts w:ascii="Arial" w:hAnsi="Arial" w:cs="Arial"/>
          <w:b/>
          <w:sz w:val="24"/>
          <w:szCs w:val="24"/>
        </w:rPr>
        <w:t>odbioru(</w:t>
      </w:r>
      <w:proofErr w:type="gramEnd"/>
      <w:r w:rsidRPr="00AB672F">
        <w:rPr>
          <w:rFonts w:ascii="Arial" w:hAnsi="Arial" w:cs="Arial"/>
          <w:b/>
          <w:sz w:val="24"/>
          <w:szCs w:val="24"/>
        </w:rPr>
        <w:t>*):</w:t>
      </w:r>
    </w:p>
    <w:p w14:paraId="742ED3C0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437E6203" w14:textId="6EDE0B1A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14:paraId="6282F144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546EB849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b/>
          <w:bCs/>
          <w:sz w:val="24"/>
          <w:szCs w:val="24"/>
        </w:rPr>
      </w:pPr>
      <w:r w:rsidRPr="00AB672F">
        <w:rPr>
          <w:rFonts w:ascii="Arial" w:hAnsi="Arial" w:cs="Arial"/>
          <w:b/>
          <w:bCs/>
          <w:sz w:val="24"/>
          <w:szCs w:val="24"/>
        </w:rPr>
        <w:tab/>
        <w:t>Numer zamówienia:</w:t>
      </w:r>
    </w:p>
    <w:p w14:paraId="36A0A8A7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4C72EA3B" w14:textId="575CE911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14:paraId="1D06986F" w14:textId="22661E80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21128ACE" w14:textId="77777777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ab/>
        <w:t>Imię i nazwisko Zamawiającego:</w:t>
      </w:r>
    </w:p>
    <w:p w14:paraId="5F63C851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1208B035" w14:textId="42ACC880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14:paraId="725CA07E" w14:textId="22AD4407" w:rsid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6C178673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5AAEA1B4" w14:textId="77777777" w:rsid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ind w:hanging="240"/>
        <w:jc w:val="both"/>
        <w:rPr>
          <w:rFonts w:ascii="Arial" w:hAnsi="Arial" w:cs="Arial"/>
          <w:b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ab/>
      </w:r>
    </w:p>
    <w:p w14:paraId="6685E74D" w14:textId="3C2B0D6B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lastRenderedPageBreak/>
        <w:t>Adres Zamawiającego:</w:t>
      </w:r>
    </w:p>
    <w:p w14:paraId="3A07539C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461F4AF5" w14:textId="7994B295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14:paraId="398B7731" w14:textId="77777777" w:rsidR="00AB672F" w:rsidRPr="00AB672F" w:rsidRDefault="00AB672F" w:rsidP="00AB672F">
      <w:pPr>
        <w:shd w:val="clear" w:color="auto" w:fill="FFFFFF"/>
        <w:spacing w:after="8" w:line="320" w:lineRule="exact"/>
        <w:ind w:hanging="240"/>
        <w:jc w:val="both"/>
        <w:rPr>
          <w:rFonts w:ascii="Arial" w:hAnsi="Arial" w:cs="Arial"/>
          <w:sz w:val="24"/>
          <w:szCs w:val="24"/>
        </w:rPr>
      </w:pPr>
    </w:p>
    <w:p w14:paraId="366852A4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>Numer konta, na które ma być dokonany zwrot</w:t>
      </w:r>
    </w:p>
    <w:p w14:paraId="5B372E20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6EF16594" w14:textId="2E7F0B62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8407560" w14:textId="77777777" w:rsid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0B790114" w14:textId="77777777" w:rsid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44AF282B" w14:textId="1BE3C13D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254B16E8" w14:textId="77777777" w:rsid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b/>
          <w:sz w:val="24"/>
          <w:szCs w:val="24"/>
        </w:rPr>
      </w:pPr>
    </w:p>
    <w:p w14:paraId="0EA4D88F" w14:textId="5D8DD5AC" w:rsidR="00AB672F" w:rsidRPr="00AB672F" w:rsidRDefault="00AB672F" w:rsidP="00AB672F">
      <w:pPr>
        <w:shd w:val="clear" w:color="auto" w:fill="FFFFFF"/>
        <w:tabs>
          <w:tab w:val="left" w:pos="0"/>
        </w:tabs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>Data i podpis Zamawiającego</w:t>
      </w:r>
    </w:p>
    <w:p w14:paraId="65149EBE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p w14:paraId="631AD316" w14:textId="77777777" w:rsidR="00AB672F" w:rsidRPr="00AB672F" w:rsidRDefault="00AB672F" w:rsidP="00AB672F">
      <w:pPr>
        <w:shd w:val="clear" w:color="auto" w:fill="FFFFFF"/>
        <w:spacing w:after="8" w:line="320" w:lineRule="exact"/>
        <w:jc w:val="both"/>
        <w:rPr>
          <w:rFonts w:ascii="Arial" w:hAnsi="Arial" w:cs="Arial"/>
          <w:sz w:val="24"/>
          <w:szCs w:val="24"/>
        </w:rPr>
      </w:pPr>
      <w:r w:rsidRPr="00AB672F">
        <w:rPr>
          <w:rFonts w:ascii="Arial" w:hAnsi="Arial" w:cs="Arial"/>
          <w:b/>
          <w:sz w:val="24"/>
          <w:szCs w:val="24"/>
        </w:rPr>
        <w:t>(*) Niepotrzebne skreślić.</w:t>
      </w:r>
    </w:p>
    <w:p w14:paraId="321C7F13" w14:textId="77777777" w:rsidR="00E366AC" w:rsidRPr="00AB672F" w:rsidRDefault="00E366AC" w:rsidP="00AB672F">
      <w:pPr>
        <w:spacing w:after="8" w:line="320" w:lineRule="exact"/>
        <w:jc w:val="both"/>
        <w:rPr>
          <w:rFonts w:ascii="Arial" w:hAnsi="Arial" w:cs="Arial"/>
          <w:sz w:val="24"/>
          <w:szCs w:val="24"/>
        </w:rPr>
      </w:pPr>
    </w:p>
    <w:sectPr w:rsidR="00E366AC" w:rsidRPr="00AB672F" w:rsidSect="00C94E16">
      <w:headerReference w:type="default" r:id="rId8"/>
      <w:footerReference w:type="default" r:id="rId9"/>
      <w:pgSz w:w="11906" w:h="16838"/>
      <w:pgMar w:top="3232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A10" w14:textId="77777777" w:rsidR="003D2571" w:rsidRDefault="003D2571" w:rsidP="00897597">
      <w:r>
        <w:separator/>
      </w:r>
    </w:p>
  </w:endnote>
  <w:endnote w:type="continuationSeparator" w:id="0">
    <w:p w14:paraId="37CDFA29" w14:textId="77777777" w:rsidR="003D2571" w:rsidRDefault="003D2571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BD62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</w:rPr>
      <w:drawing>
        <wp:inline distT="0" distB="0" distL="0" distR="0" wp14:anchorId="00C92B2C" wp14:editId="7AA6753B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707496" w:rsidRPr="00827226" w14:paraId="5E10F805" w14:textId="77777777" w:rsidTr="007F05D9">
      <w:trPr>
        <w:trHeight w:val="179"/>
      </w:trPr>
      <w:tc>
        <w:tcPr>
          <w:tcW w:w="2253" w:type="dxa"/>
        </w:tcPr>
        <w:p w14:paraId="6D1813F1" w14:textId="77777777" w:rsidR="00827226" w:rsidRDefault="0023410A" w:rsidP="0023410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Wydawnictwo Uniwersytetu Gdańskiego</w:t>
          </w:r>
        </w:p>
      </w:tc>
      <w:tc>
        <w:tcPr>
          <w:tcW w:w="2835" w:type="dxa"/>
        </w:tcPr>
        <w:p w14:paraId="4FC1FF5C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(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+48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)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58 523 14 83</w:t>
          </w:r>
        </w:p>
        <w:p w14:paraId="606E3B2B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-mail: wydawnictwo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7FE0DD26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3410A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</w:p>
        <w:p w14:paraId="7090F6A9" w14:textId="77777777" w:rsidR="00827226" w:rsidRDefault="0023410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81-824 Sopot</w:t>
          </w:r>
        </w:p>
        <w:p w14:paraId="045394FA" w14:textId="77777777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23410A" w:rsidRPr="0023410A">
            <w:rPr>
              <w:rFonts w:ascii="Arial" w:hAnsi="Arial" w:cs="Arial"/>
              <w:color w:val="0041D2"/>
              <w:sz w:val="16"/>
              <w:szCs w:val="16"/>
            </w:rPr>
            <w:t>wyd.ug.edu.pl</w:t>
          </w:r>
        </w:p>
        <w:p w14:paraId="1586FDBC" w14:textId="7777777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</w:tcPr>
        <w:p w14:paraId="76C0D0A3" w14:textId="77777777" w:rsidR="00827226" w:rsidRPr="00827226" w:rsidRDefault="00A3470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inline distT="0" distB="0" distL="0" distR="0" wp14:anchorId="06B519E1" wp14:editId="6CAE83A9">
                <wp:extent cx="1149790" cy="488950"/>
                <wp:effectExtent l="0" t="0" r="635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6" t="26984" r="19483" b="30759"/>
                        <a:stretch/>
                      </pic:blipFill>
                      <pic:spPr bwMode="auto">
                        <a:xfrm>
                          <a:off x="0" y="0"/>
                          <a:ext cx="1227920" cy="52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219C" w14:textId="77777777" w:rsidR="003D2571" w:rsidRDefault="003D2571" w:rsidP="00897597">
      <w:r>
        <w:separator/>
      </w:r>
    </w:p>
  </w:footnote>
  <w:footnote w:type="continuationSeparator" w:id="0">
    <w:p w14:paraId="53934AEA" w14:textId="77777777" w:rsidR="003D2571" w:rsidRDefault="003D2571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1657EB7B" w14:textId="77777777" w:rsidTr="00C94E16">
      <w:trPr>
        <w:trHeight w:val="783"/>
      </w:trPr>
      <w:tc>
        <w:tcPr>
          <w:tcW w:w="7655" w:type="dxa"/>
        </w:tcPr>
        <w:p w14:paraId="23711165" w14:textId="77777777" w:rsidR="00A316AB" w:rsidRDefault="00C94E1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EA1FB" wp14:editId="2DBB119C">
                <wp:extent cx="2028034" cy="831600"/>
                <wp:effectExtent l="0" t="0" r="444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71" t="23205" r="12817" b="21453"/>
                        <a:stretch/>
                      </pic:blipFill>
                      <pic:spPr bwMode="auto">
                        <a:xfrm>
                          <a:off x="0" y="0"/>
                          <a:ext cx="2028034" cy="83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43B51E4B" w14:textId="77777777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45F1850E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3F2"/>
    <w:multiLevelType w:val="multilevel"/>
    <w:tmpl w:val="C13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282"/>
    <w:multiLevelType w:val="hybridMultilevel"/>
    <w:tmpl w:val="0A98E7BE"/>
    <w:lvl w:ilvl="0" w:tplc="05247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B0C85"/>
    <w:multiLevelType w:val="hybridMultilevel"/>
    <w:tmpl w:val="EDD48B2E"/>
    <w:lvl w:ilvl="0" w:tplc="CEECC9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955"/>
    <w:multiLevelType w:val="hybridMultilevel"/>
    <w:tmpl w:val="8D8A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1F"/>
    <w:rsid w:val="000620BA"/>
    <w:rsid w:val="00067D1F"/>
    <w:rsid w:val="000F0FAE"/>
    <w:rsid w:val="000F2633"/>
    <w:rsid w:val="00183781"/>
    <w:rsid w:val="001D00B0"/>
    <w:rsid w:val="00221065"/>
    <w:rsid w:val="0023410A"/>
    <w:rsid w:val="002509DB"/>
    <w:rsid w:val="0026220E"/>
    <w:rsid w:val="00390CB0"/>
    <w:rsid w:val="003D2571"/>
    <w:rsid w:val="004A3610"/>
    <w:rsid w:val="004D591D"/>
    <w:rsid w:val="006C4C59"/>
    <w:rsid w:val="0070164D"/>
    <w:rsid w:val="00707496"/>
    <w:rsid w:val="00715B96"/>
    <w:rsid w:val="0079598B"/>
    <w:rsid w:val="007A7E1D"/>
    <w:rsid w:val="007D2DE7"/>
    <w:rsid w:val="007F05D9"/>
    <w:rsid w:val="00827226"/>
    <w:rsid w:val="008462FA"/>
    <w:rsid w:val="00897597"/>
    <w:rsid w:val="009521F9"/>
    <w:rsid w:val="00954ACE"/>
    <w:rsid w:val="00997170"/>
    <w:rsid w:val="009B7FBA"/>
    <w:rsid w:val="009F2A1D"/>
    <w:rsid w:val="00A316AB"/>
    <w:rsid w:val="00A34702"/>
    <w:rsid w:val="00A829C7"/>
    <w:rsid w:val="00AA169A"/>
    <w:rsid w:val="00AB672F"/>
    <w:rsid w:val="00AC19F9"/>
    <w:rsid w:val="00C94E16"/>
    <w:rsid w:val="00C95DA2"/>
    <w:rsid w:val="00CA69BD"/>
    <w:rsid w:val="00CD16C2"/>
    <w:rsid w:val="00CF71C3"/>
    <w:rsid w:val="00E23CD1"/>
    <w:rsid w:val="00E366AC"/>
    <w:rsid w:val="00F07674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DA08"/>
  <w15:chartTrackingRefBased/>
  <w15:docId w15:val="{02BD9490-1C19-48A8-B563-37E5DB6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1F"/>
    <w:pPr>
      <w:spacing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67D1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D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_Kamie&#324;\Desktop\Listownik_Wydaw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A077D-F72C-4DAE-B6CA-5C3DDB9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C:\Users\Asia_Kamień\Desktop\Listownik_Wydawnictwo.dotx</Template>
  <TotalTime>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Weronika Spectro</cp:lastModifiedBy>
  <cp:revision>3</cp:revision>
  <dcterms:created xsi:type="dcterms:W3CDTF">2021-09-06T15:40:00Z</dcterms:created>
  <dcterms:modified xsi:type="dcterms:W3CDTF">2021-09-08T08:52:00Z</dcterms:modified>
</cp:coreProperties>
</file>